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97" w:rsidRPr="008A0480" w:rsidRDefault="00536047">
      <w:pPr>
        <w:rPr>
          <w:b/>
        </w:rPr>
      </w:pPr>
      <w:bookmarkStart w:id="0" w:name="_GoBack"/>
      <w:bookmarkEnd w:id="0"/>
      <w:r>
        <w:t xml:space="preserve"> </w:t>
      </w:r>
      <w:r w:rsidR="008A0480">
        <w:t>no</w:t>
      </w:r>
    </w:p>
    <w:tbl>
      <w:tblPr>
        <w:tblW w:w="5034" w:type="pct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12" w:space="0" w:color="215868"/>
          <w:insideV w:val="single" w:sz="12" w:space="0" w:color="215868"/>
        </w:tblBorders>
        <w:tblLook w:val="0000" w:firstRow="0" w:lastRow="0" w:firstColumn="0" w:lastColumn="0" w:noHBand="0" w:noVBand="0"/>
      </w:tblPr>
      <w:tblGrid>
        <w:gridCol w:w="3366"/>
        <w:gridCol w:w="3354"/>
        <w:gridCol w:w="3368"/>
        <w:gridCol w:w="3354"/>
        <w:gridCol w:w="3369"/>
        <w:gridCol w:w="3435"/>
        <w:gridCol w:w="3355"/>
      </w:tblGrid>
      <w:tr w:rsidR="008A0480" w:rsidRPr="008A0480" w:rsidTr="001E14FA">
        <w:trPr>
          <w:cantSplit/>
          <w:trHeight w:val="151"/>
          <w:tblHeader/>
        </w:trPr>
        <w:tc>
          <w:tcPr>
            <w:tcW w:w="711" w:type="pct"/>
            <w:tcBorders>
              <w:bottom w:val="single" w:sz="12" w:space="0" w:color="auto"/>
            </w:tcBorders>
          </w:tcPr>
          <w:p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SUN</w:t>
            </w:r>
          </w:p>
        </w:tc>
        <w:tc>
          <w:tcPr>
            <w:tcW w:w="711" w:type="pct"/>
          </w:tcPr>
          <w:p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MON</w:t>
            </w:r>
          </w:p>
        </w:tc>
        <w:tc>
          <w:tcPr>
            <w:tcW w:w="714" w:type="pct"/>
          </w:tcPr>
          <w:p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TUES</w:t>
            </w:r>
          </w:p>
        </w:tc>
        <w:tc>
          <w:tcPr>
            <w:tcW w:w="711" w:type="pct"/>
          </w:tcPr>
          <w:p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WED</w:t>
            </w:r>
          </w:p>
        </w:tc>
        <w:tc>
          <w:tcPr>
            <w:tcW w:w="714" w:type="pct"/>
          </w:tcPr>
          <w:p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THURS</w:t>
            </w:r>
          </w:p>
        </w:tc>
        <w:tc>
          <w:tcPr>
            <w:tcW w:w="728" w:type="pct"/>
          </w:tcPr>
          <w:p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FRI</w:t>
            </w:r>
          </w:p>
        </w:tc>
        <w:tc>
          <w:tcPr>
            <w:tcW w:w="711" w:type="pct"/>
          </w:tcPr>
          <w:p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SAT</w:t>
            </w:r>
          </w:p>
        </w:tc>
      </w:tr>
      <w:tr w:rsidR="008A0480" w:rsidTr="002918D2">
        <w:trPr>
          <w:trHeight w:val="4290"/>
        </w:trPr>
        <w:tc>
          <w:tcPr>
            <w:tcW w:w="711" w:type="pct"/>
          </w:tcPr>
          <w:p w:rsidR="00BC0364" w:rsidRDefault="00BC0364" w:rsidP="00BC0364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</w:p>
          <w:p w:rsidR="008A0480" w:rsidRDefault="008A0480" w:rsidP="00BC0364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</w:p>
          <w:p w:rsidR="00640EE4" w:rsidRPr="00DF0D16" w:rsidRDefault="008A0480" w:rsidP="00BC0364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11"/>
              </w:rPr>
              <w:drawing>
                <wp:inline distT="0" distB="0" distL="0" distR="0" wp14:anchorId="607117C6" wp14:editId="0CD48E53">
                  <wp:extent cx="2000250" cy="199224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dd2f5f9e639c1847b3a65fec93d299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38" cy="201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</w:tcPr>
          <w:p w:rsidR="00BC0364" w:rsidRDefault="00BC0364" w:rsidP="00BC0364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</w:p>
          <w:p w:rsidR="00502DFA" w:rsidRPr="008A0480" w:rsidRDefault="00502DFA" w:rsidP="00502DFA">
            <w:pPr>
              <w:spacing w:line="48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  <w:u w:val="single"/>
              </w:rPr>
            </w:pPr>
            <w:r w:rsidRPr="008A0480">
              <w:rPr>
                <w:rFonts w:ascii="Arial" w:hAnsi="Arial" w:cs="Arial"/>
                <w:b/>
                <w:color w:val="1F497D" w:themeColor="text2"/>
                <w:sz w:val="36"/>
                <w:szCs w:val="36"/>
                <w:u w:val="single"/>
              </w:rPr>
              <w:t>Happy Birthday</w:t>
            </w:r>
          </w:p>
          <w:p w:rsidR="00812E4B" w:rsidRPr="008A0480" w:rsidRDefault="008A0480" w:rsidP="00812E4B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A0480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Deborah W. 1/1</w:t>
            </w:r>
          </w:p>
          <w:p w:rsidR="008A0480" w:rsidRPr="008A0480" w:rsidRDefault="008A0480" w:rsidP="00812E4B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A0480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Gillian R. 1/18</w:t>
            </w:r>
          </w:p>
          <w:p w:rsidR="008A0480" w:rsidRPr="008A0480" w:rsidRDefault="008A0480" w:rsidP="00812E4B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A0480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Joan B. 1/31</w:t>
            </w:r>
          </w:p>
          <w:p w:rsidR="008A0480" w:rsidRPr="008A0480" w:rsidRDefault="008A0480" w:rsidP="008A0480">
            <w:pPr>
              <w:jc w:val="center"/>
              <w:rPr>
                <w:rFonts w:ascii="Arial" w:hAnsi="Arial" w:cs="Arial"/>
                <w:b/>
                <w:bCs/>
                <w:color w:val="00B0F0"/>
                <w:u w:val="single"/>
              </w:rPr>
            </w:pPr>
            <w:r w:rsidRPr="008A0480">
              <w:rPr>
                <w:rFonts w:ascii="Arial" w:hAnsi="Arial" w:cs="Arial"/>
                <w:b/>
                <w:bCs/>
                <w:color w:val="00B0F0"/>
                <w:u w:val="single"/>
              </w:rPr>
              <w:t>Please note</w:t>
            </w:r>
          </w:p>
          <w:p w:rsidR="00640EE4" w:rsidRPr="008A0480" w:rsidRDefault="008A0480" w:rsidP="008A0480">
            <w:pPr>
              <w:jc w:val="center"/>
              <w:rPr>
                <w:rFonts w:ascii="Arial" w:hAnsi="Arial" w:cs="Arial"/>
                <w:b/>
                <w:bCs/>
                <w:color w:val="9999FF"/>
              </w:rPr>
            </w:pPr>
            <w:r w:rsidRPr="008A0480">
              <w:rPr>
                <w:rFonts w:ascii="Arial" w:hAnsi="Arial" w:cs="Arial"/>
                <w:b/>
                <w:bCs/>
                <w:color w:val="00B0F0"/>
                <w:u w:val="single"/>
              </w:rPr>
              <w:t xml:space="preserve"> Activities are subject to change without notice</w:t>
            </w:r>
          </w:p>
        </w:tc>
        <w:tc>
          <w:tcPr>
            <w:tcW w:w="714" w:type="pct"/>
          </w:tcPr>
          <w:p w:rsidR="00BC0364" w:rsidRDefault="00BC0364" w:rsidP="00BC0364">
            <w:pPr>
              <w:rPr>
                <w:rFonts w:ascii="Arial" w:hAnsi="Arial" w:cs="Arial"/>
                <w:b/>
                <w:sz w:val="28"/>
                <w:szCs w:val="13"/>
              </w:rPr>
            </w:pPr>
          </w:p>
          <w:p w:rsidR="00502DFA" w:rsidRDefault="00502DFA" w:rsidP="00502DFA">
            <w:pPr>
              <w:spacing w:line="276" w:lineRule="auto"/>
              <w:jc w:val="center"/>
              <w:rPr>
                <w:rFonts w:ascii="Arial" w:hAnsi="Arial" w:cs="Arial"/>
                <w:b/>
                <w:color w:val="800080"/>
                <w:sz w:val="28"/>
                <w:szCs w:val="11"/>
                <w:u w:val="single"/>
              </w:rPr>
            </w:pPr>
            <w:r>
              <w:rPr>
                <w:rFonts w:ascii="Arial" w:hAnsi="Arial" w:cs="Arial"/>
                <w:b/>
                <w:color w:val="800080"/>
                <w:sz w:val="28"/>
                <w:szCs w:val="11"/>
                <w:u w:val="single"/>
              </w:rPr>
              <w:t xml:space="preserve">Spiritual </w:t>
            </w:r>
            <w:r w:rsidRPr="00E50CCF">
              <w:rPr>
                <w:rFonts w:ascii="Arial" w:hAnsi="Arial" w:cs="Arial"/>
                <w:b/>
                <w:color w:val="800080"/>
                <w:sz w:val="28"/>
                <w:szCs w:val="11"/>
                <w:u w:val="single"/>
              </w:rPr>
              <w:t>Support</w:t>
            </w:r>
          </w:p>
          <w:p w:rsidR="00502DFA" w:rsidRDefault="00502DFA" w:rsidP="00502DF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800080"/>
                <w:sz w:val="28"/>
                <w:szCs w:val="11"/>
              </w:rPr>
            </w:pPr>
            <w:r>
              <w:rPr>
                <w:rFonts w:ascii="Arial" w:hAnsi="Arial" w:cs="Arial"/>
                <w:b/>
                <w:i/>
                <w:color w:val="800080"/>
                <w:sz w:val="28"/>
                <w:szCs w:val="11"/>
              </w:rPr>
              <w:t>=violet typeface</w:t>
            </w:r>
          </w:p>
          <w:p w:rsidR="00502DFA" w:rsidRDefault="00502DFA" w:rsidP="00502DFA">
            <w:pPr>
              <w:spacing w:line="276" w:lineRule="auto"/>
              <w:jc w:val="center"/>
              <w:rPr>
                <w:rFonts w:ascii="Arial" w:hAnsi="Arial" w:cs="Arial"/>
                <w:b/>
                <w:color w:val="008000"/>
                <w:sz w:val="28"/>
                <w:szCs w:val="11"/>
                <w:u w:val="single"/>
              </w:rPr>
            </w:pPr>
            <w:r w:rsidRPr="001C51AD">
              <w:rPr>
                <w:rFonts w:ascii="Arial" w:hAnsi="Arial" w:cs="Arial"/>
                <w:b/>
                <w:color w:val="008000"/>
                <w:sz w:val="28"/>
                <w:szCs w:val="11"/>
                <w:u w:val="single"/>
              </w:rPr>
              <w:t>Creative</w:t>
            </w:r>
            <w:r>
              <w:rPr>
                <w:rFonts w:ascii="Arial" w:hAnsi="Arial" w:cs="Arial"/>
                <w:b/>
                <w:color w:val="008000"/>
                <w:sz w:val="28"/>
                <w:szCs w:val="11"/>
                <w:u w:val="single"/>
              </w:rPr>
              <w:t xml:space="preserve"> </w:t>
            </w:r>
            <w:r w:rsidRPr="00166B45">
              <w:rPr>
                <w:rFonts w:ascii="Arial" w:hAnsi="Arial" w:cs="Arial"/>
                <w:b/>
                <w:color w:val="008000"/>
                <w:sz w:val="28"/>
                <w:szCs w:val="11"/>
                <w:u w:val="single"/>
              </w:rPr>
              <w:t>Expression</w:t>
            </w:r>
          </w:p>
          <w:p w:rsidR="00502DFA" w:rsidRDefault="00502DFA" w:rsidP="00502DF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8000"/>
                <w:sz w:val="28"/>
                <w:szCs w:val="11"/>
              </w:rPr>
            </w:pPr>
            <w:r>
              <w:rPr>
                <w:rFonts w:ascii="Arial" w:hAnsi="Arial" w:cs="Arial"/>
                <w:b/>
                <w:i/>
                <w:color w:val="008000"/>
                <w:sz w:val="28"/>
                <w:szCs w:val="11"/>
              </w:rPr>
              <w:t xml:space="preserve">= </w:t>
            </w:r>
            <w:r w:rsidRPr="0083557B">
              <w:rPr>
                <w:rFonts w:ascii="Arial" w:hAnsi="Arial" w:cs="Arial"/>
                <w:b/>
                <w:i/>
                <w:color w:val="008000"/>
                <w:sz w:val="28"/>
                <w:szCs w:val="11"/>
              </w:rPr>
              <w:t>green</w:t>
            </w:r>
            <w:r>
              <w:rPr>
                <w:rFonts w:ascii="Arial" w:hAnsi="Arial" w:cs="Arial"/>
                <w:b/>
                <w:i/>
                <w:color w:val="008000"/>
                <w:sz w:val="28"/>
                <w:szCs w:val="11"/>
              </w:rPr>
              <w:t xml:space="preserve"> typeface</w:t>
            </w:r>
          </w:p>
          <w:p w:rsidR="00502DFA" w:rsidRDefault="00502DFA" w:rsidP="00502DF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11"/>
                <w:u w:val="single"/>
              </w:rPr>
              <w:t>Physical Fitness</w:t>
            </w:r>
            <w:r>
              <w:rPr>
                <w:rFonts w:ascii="Arial" w:hAnsi="Arial" w:cs="Arial"/>
                <w:b/>
                <w:color w:val="FF0000"/>
                <w:sz w:val="28"/>
                <w:szCs w:val="11"/>
              </w:rPr>
              <w:t>:</w:t>
            </w:r>
          </w:p>
          <w:p w:rsidR="00502DFA" w:rsidRDefault="00502DFA" w:rsidP="00502DF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11"/>
              </w:rPr>
              <w:t>= red typeface</w:t>
            </w:r>
          </w:p>
          <w:p w:rsidR="00502DFA" w:rsidRDefault="00502DFA" w:rsidP="00502DF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11"/>
                <w:u w:val="single"/>
              </w:rPr>
              <w:t>Brain Fitness</w:t>
            </w:r>
            <w:r>
              <w:rPr>
                <w:rFonts w:ascii="Arial" w:hAnsi="Arial" w:cs="Arial"/>
                <w:b/>
                <w:color w:val="0000FF"/>
                <w:sz w:val="28"/>
                <w:szCs w:val="11"/>
              </w:rPr>
              <w:t>:</w:t>
            </w:r>
          </w:p>
          <w:p w:rsidR="00502DFA" w:rsidRDefault="00502DFA" w:rsidP="00502DF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  <w:t xml:space="preserve">= </w:t>
            </w:r>
            <w:r w:rsidRPr="00800689"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  <w:t>blue</w:t>
            </w:r>
            <w:r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  <w:t xml:space="preserve"> </w:t>
            </w:r>
            <w:r w:rsidRPr="00D06AC6"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  <w:t>typeface</w:t>
            </w:r>
          </w:p>
          <w:p w:rsidR="00502DFA" w:rsidRDefault="00502DFA" w:rsidP="00502DF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1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11"/>
                <w:u w:val="single"/>
              </w:rPr>
              <w:t>Entertainers</w:t>
            </w:r>
          </w:p>
          <w:p w:rsidR="00640EE4" w:rsidRPr="00CD4030" w:rsidRDefault="00502DFA" w:rsidP="00502DF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11"/>
              </w:rPr>
              <w:t xml:space="preserve">= </w:t>
            </w:r>
            <w:r>
              <w:rPr>
                <w:rFonts w:ascii="Arial" w:hAnsi="Arial" w:cs="Arial"/>
                <w:b/>
                <w:i/>
                <w:iCs/>
                <w:sz w:val="28"/>
                <w:szCs w:val="11"/>
              </w:rPr>
              <w:t>BOLD typeface</w:t>
            </w:r>
          </w:p>
        </w:tc>
        <w:tc>
          <w:tcPr>
            <w:tcW w:w="711" w:type="pct"/>
          </w:tcPr>
          <w:p w:rsidR="008A0480" w:rsidRPr="008A0480" w:rsidRDefault="00E8227B" w:rsidP="00BC0364">
            <w:pPr>
              <w:rPr>
                <w:rFonts w:ascii="Arial" w:hAnsi="Arial" w:cs="Arial"/>
                <w:bCs/>
                <w:i/>
                <w:iCs/>
                <w:sz w:val="28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  <w:p w:rsidR="00640EE4" w:rsidRPr="00E8227B" w:rsidRDefault="008A0480" w:rsidP="00BC0364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11"/>
              </w:rPr>
              <w:drawing>
                <wp:inline distT="0" distB="0" distL="0" distR="0" wp14:anchorId="4F939152" wp14:editId="24FF7E77">
                  <wp:extent cx="1977842" cy="22193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-quotes-borland-157712405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87" b="15649"/>
                          <a:stretch/>
                        </pic:blipFill>
                        <pic:spPr bwMode="auto">
                          <a:xfrm>
                            <a:off x="0" y="0"/>
                            <a:ext cx="1990989" cy="223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BC0364" w:rsidRDefault="00BC0364" w:rsidP="00BC0364">
            <w:pPr>
              <w:rPr>
                <w:rFonts w:ascii="Arial" w:hAnsi="Arial" w:cs="Arial"/>
                <w:b/>
                <w:sz w:val="28"/>
                <w:szCs w:val="13"/>
              </w:rPr>
            </w:pPr>
          </w:p>
          <w:p w:rsidR="008A0480" w:rsidRDefault="008A0480" w:rsidP="00BC0364">
            <w:pPr>
              <w:rPr>
                <w:rFonts w:ascii="Arial" w:hAnsi="Arial" w:cs="Arial"/>
                <w:b/>
                <w:sz w:val="28"/>
                <w:szCs w:val="13"/>
              </w:rPr>
            </w:pPr>
          </w:p>
          <w:p w:rsidR="008A048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  <w:p w:rsidR="00640EE4" w:rsidRPr="00314AF1" w:rsidRDefault="00314AF1" w:rsidP="00BC0364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Cs/>
                <w:sz w:val="28"/>
                <w:szCs w:val="11"/>
              </w:rPr>
              <w:t xml:space="preserve"> </w:t>
            </w:r>
            <w:r w:rsidR="008A0480">
              <w:rPr>
                <w:rFonts w:ascii="Arial" w:hAnsi="Arial" w:cs="Arial"/>
                <w:bCs/>
                <w:noProof/>
                <w:sz w:val="28"/>
                <w:szCs w:val="11"/>
              </w:rPr>
              <w:drawing>
                <wp:inline distT="0" distB="0" distL="0" distR="0" wp14:anchorId="2ECAA452" wp14:editId="787D966F">
                  <wp:extent cx="1943100" cy="1554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p808646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917" cy="155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pct"/>
          </w:tcPr>
          <w:p w:rsidR="008A0480" w:rsidRDefault="008A0480" w:rsidP="008A0480">
            <w:pPr>
              <w:rPr>
                <w:rFonts w:ascii="Arial" w:hAnsi="Arial" w:cs="Arial"/>
                <w:b/>
                <w:bCs/>
                <w:sz w:val="28"/>
                <w:szCs w:val="13"/>
              </w:rPr>
            </w:pPr>
            <w:r>
              <w:rPr>
                <w:rFonts w:ascii="Arial" w:hAnsi="Arial" w:cs="Arial"/>
                <w:b/>
                <w:bCs/>
                <w:sz w:val="28"/>
                <w:szCs w:val="13"/>
              </w:rPr>
              <w:t>1   NEW YEAR’S DAY</w:t>
            </w:r>
          </w:p>
          <w:p w:rsidR="00640EE4" w:rsidRPr="008A0480" w:rsidRDefault="008A0480" w:rsidP="008A0480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6"/>
                <w:szCs w:val="26"/>
              </w:rPr>
            </w:pPr>
            <w:r w:rsidRPr="008A0480">
              <w:rPr>
                <w:rFonts w:ascii="Arial" w:hAnsi="Arial" w:cs="Arial"/>
                <w:b/>
                <w:bCs/>
                <w:color w:val="1F497D" w:themeColor="text2"/>
                <w:sz w:val="26"/>
                <w:szCs w:val="26"/>
              </w:rPr>
              <w:t>Happy Birthday Deborah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:rsidR="00640EE4" w:rsidRPr="00CD403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  <w:r w:rsidR="00CD4030"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  <w:tc>
          <w:tcPr>
            <w:tcW w:w="711" w:type="pct"/>
          </w:tcPr>
          <w:p w:rsidR="008A0480" w:rsidRPr="008A0480" w:rsidRDefault="008A0480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</w:tr>
      <w:tr w:rsidR="008A0480" w:rsidTr="001E14FA">
        <w:trPr>
          <w:trHeight w:val="151"/>
        </w:trPr>
        <w:tc>
          <w:tcPr>
            <w:tcW w:w="711" w:type="pct"/>
          </w:tcPr>
          <w:p w:rsidR="00640EE4" w:rsidRDefault="008A0480" w:rsidP="00F96FF4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3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640EE4" w:rsidRPr="00DF0D16" w:rsidRDefault="00502DFA" w:rsidP="00502DFA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Cs/>
                <w:sz w:val="28"/>
                <w:szCs w:val="11"/>
              </w:rPr>
              <w:t xml:space="preserve"> </w:t>
            </w:r>
          </w:p>
        </w:tc>
        <w:tc>
          <w:tcPr>
            <w:tcW w:w="711" w:type="pct"/>
          </w:tcPr>
          <w:p w:rsidR="00640EE4" w:rsidRPr="00502DFA" w:rsidRDefault="008A0480" w:rsidP="007933D2">
            <w:pPr>
              <w:rPr>
                <w:rFonts w:ascii="Arial" w:hAnsi="Arial" w:cs="Arial"/>
                <w:b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bCs/>
                <w:sz w:val="28"/>
                <w:szCs w:val="11"/>
              </w:rPr>
              <w:t xml:space="preserve">4   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E94B9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  <w:r w:rsidRPr="00E94B90"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1:30</w:t>
            </w:r>
            <w:r w:rsidRPr="00FA7C99">
              <w:rPr>
                <w:rFonts w:ascii="Arial" w:hAnsi="Arial" w:cs="Arial"/>
                <w:color w:val="FF0000"/>
                <w:sz w:val="28"/>
                <w:szCs w:val="11"/>
              </w:rPr>
              <w:t xml:space="preserve"> Floor Game</w:t>
            </w:r>
          </w:p>
          <w:p w:rsidR="008A0480" w:rsidRPr="00E94B90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>
              <w:rPr>
                <w:rFonts w:ascii="Arial" w:hAnsi="Arial" w:cs="Arial"/>
                <w:color w:val="006600"/>
                <w:sz w:val="28"/>
                <w:szCs w:val="11"/>
              </w:rPr>
              <w:t>2:00 Coloring Hour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Music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660066"/>
                <w:sz w:val="28"/>
                <w:szCs w:val="11"/>
              </w:rPr>
              <w:t xml:space="preserve">4:00 Music Meditation </w:t>
            </w:r>
          </w:p>
          <w:p w:rsidR="008A0480" w:rsidRP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  <w:p w:rsidR="00640EE4" w:rsidRPr="00CD4030" w:rsidRDefault="00640EE4" w:rsidP="00492E8D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4" w:type="pct"/>
          </w:tcPr>
          <w:p w:rsidR="00640EE4" w:rsidRDefault="008A0480" w:rsidP="00492E8D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5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>1:30 Collective Cooking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Funny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3:15 Walk N Roll 1 on 1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Trivia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with Michelle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640EE4" w:rsidRPr="002E7272" w:rsidRDefault="00640EE4" w:rsidP="008A0480">
            <w:pPr>
              <w:rPr>
                <w:rFonts w:ascii="Arial" w:hAnsi="Arial" w:cs="Arial"/>
                <w:sz w:val="28"/>
                <w:szCs w:val="8"/>
              </w:rPr>
            </w:pPr>
          </w:p>
        </w:tc>
        <w:tc>
          <w:tcPr>
            <w:tcW w:w="711" w:type="pct"/>
          </w:tcPr>
          <w:p w:rsidR="00640EE4" w:rsidRDefault="008A0480" w:rsidP="009F3FBC">
            <w:pPr>
              <w:rPr>
                <w:rFonts w:ascii="Arial" w:hAnsi="Arial" w:cs="Arial"/>
                <w:b/>
                <w:bCs/>
                <w:sz w:val="28"/>
                <w:szCs w:val="13"/>
              </w:rPr>
            </w:pPr>
            <w:r>
              <w:rPr>
                <w:rFonts w:ascii="Arial" w:hAnsi="Arial" w:cs="Arial"/>
                <w:b/>
                <w:bCs/>
                <w:sz w:val="28"/>
                <w:szCs w:val="13"/>
              </w:rPr>
              <w:t>6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2:45 Animal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:rsidR="008A0480" w:rsidRPr="00920FAC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 w:rsidRPr="00920FAC">
              <w:rPr>
                <w:rFonts w:ascii="Arial" w:hAnsi="Arial" w:cs="Arial"/>
                <w:color w:val="7030A0"/>
                <w:sz w:val="28"/>
                <w:szCs w:val="11"/>
              </w:rPr>
              <w:t>3:15 Spa Day with Erika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A31FD3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>4</w:t>
            </w:r>
            <w:r w:rsidRPr="00A31FD3">
              <w:rPr>
                <w:rFonts w:ascii="Arial" w:hAnsi="Arial" w:cs="Arial"/>
                <w:color w:val="660066"/>
                <w:sz w:val="28"/>
                <w:szCs w:val="11"/>
              </w:rPr>
              <w:t>:00 Music Hour</w:t>
            </w:r>
          </w:p>
          <w:p w:rsidR="00640EE4" w:rsidRPr="00314AF1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:rsidR="00640EE4" w:rsidRDefault="008A0480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7</w:t>
            </w:r>
            <w:r w:rsidR="00240C68">
              <w:rPr>
                <w:rFonts w:ascii="Arial" w:hAnsi="Arial" w:cs="Arial"/>
                <w:b/>
                <w:sz w:val="28"/>
                <w:szCs w:val="13"/>
              </w:rPr>
              <w:t xml:space="preserve">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Mani &amp; TV Series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Travel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>
              <w:rPr>
                <w:rFonts w:ascii="Arial" w:hAnsi="Arial" w:cs="Arial"/>
                <w:color w:val="7030A0"/>
                <w:sz w:val="28"/>
                <w:szCs w:val="11"/>
              </w:rPr>
              <w:t xml:space="preserve">4:00 </w:t>
            </w:r>
            <w:r w:rsidR="00896B00">
              <w:rPr>
                <w:rFonts w:ascii="Arial" w:hAnsi="Arial" w:cs="Arial"/>
                <w:color w:val="7030A0"/>
                <w:sz w:val="28"/>
                <w:szCs w:val="11"/>
              </w:rPr>
              <w:t xml:space="preserve">Live Music </w:t>
            </w:r>
          </w:p>
          <w:p w:rsidR="00640EE4" w:rsidRPr="00335D59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28" w:type="pct"/>
          </w:tcPr>
          <w:p w:rsidR="00640EE4" w:rsidRDefault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8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:rsidR="00640EE4" w:rsidRPr="00CD403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  </w:t>
            </w:r>
          </w:p>
        </w:tc>
        <w:tc>
          <w:tcPr>
            <w:tcW w:w="711" w:type="pct"/>
          </w:tcPr>
          <w:p w:rsidR="00640EE4" w:rsidRDefault="008A0480" w:rsidP="002A6915">
            <w:pPr>
              <w:rPr>
                <w:rFonts w:ascii="Arial" w:hAnsi="Arial" w:cs="Arial"/>
                <w:b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9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</w:tr>
      <w:tr w:rsidR="008A0480" w:rsidTr="001E14FA">
        <w:trPr>
          <w:trHeight w:val="151"/>
        </w:trPr>
        <w:tc>
          <w:tcPr>
            <w:tcW w:w="711" w:type="pct"/>
          </w:tcPr>
          <w:p w:rsidR="00640EE4" w:rsidRDefault="00BC0364" w:rsidP="00F72D37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0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640EE4" w:rsidRPr="007B1DA2" w:rsidRDefault="00640EE4" w:rsidP="00502DFA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:rsidR="00640EE4" w:rsidRDefault="00BC0364" w:rsidP="00800689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896B00">
              <w:rPr>
                <w:rFonts w:ascii="Arial" w:hAnsi="Arial" w:cs="Arial"/>
                <w:b/>
                <w:bCs/>
                <w:sz w:val="28"/>
                <w:szCs w:val="11"/>
              </w:rPr>
              <w:t xml:space="preserve">  Travel to Iceland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0:0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 xml:space="preserve">0 Daily Chronicle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1:30</w:t>
            </w:r>
            <w:r w:rsidRPr="00FA7C99">
              <w:rPr>
                <w:rFonts w:ascii="Arial" w:hAnsi="Arial" w:cs="Arial"/>
                <w:color w:val="FF0000"/>
                <w:sz w:val="28"/>
                <w:szCs w:val="11"/>
              </w:rPr>
              <w:t xml:space="preserve"> Floor Game</w:t>
            </w:r>
          </w:p>
          <w:p w:rsidR="008A0480" w:rsidRPr="00E94B90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E94B90">
              <w:rPr>
                <w:rFonts w:ascii="Arial" w:hAnsi="Arial" w:cs="Arial"/>
                <w:color w:val="006600"/>
                <w:sz w:val="28"/>
                <w:szCs w:val="11"/>
              </w:rPr>
              <w:t>2:00 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Music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660066"/>
                <w:sz w:val="28"/>
                <w:szCs w:val="11"/>
              </w:rPr>
              <w:t xml:space="preserve">4:00 Music Meditation </w:t>
            </w:r>
          </w:p>
          <w:p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:rsidR="00640EE4" w:rsidRDefault="00BC0364" w:rsidP="00111629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2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>1:30 Collective Cooking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Funny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3:15 Walk N Roll 1 on 1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Poetry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with Michelle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640EE4" w:rsidRPr="00CD4030" w:rsidRDefault="00640EE4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:rsidR="00640EE4" w:rsidRDefault="00BC0364" w:rsidP="009F3FBC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3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2:45 Animal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:rsidR="008A0480" w:rsidRPr="00920FAC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 w:rsidRPr="00920FAC">
              <w:rPr>
                <w:rFonts w:ascii="Arial" w:hAnsi="Arial" w:cs="Arial"/>
                <w:color w:val="7030A0"/>
                <w:sz w:val="28"/>
                <w:szCs w:val="11"/>
              </w:rPr>
              <w:t>3:15 Spa Day with Erika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A31FD3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>4</w:t>
            </w:r>
            <w:r w:rsidRPr="00A31FD3">
              <w:rPr>
                <w:rFonts w:ascii="Arial" w:hAnsi="Arial" w:cs="Arial"/>
                <w:color w:val="660066"/>
                <w:sz w:val="28"/>
                <w:szCs w:val="11"/>
              </w:rPr>
              <w:t>:00 Music Hour</w:t>
            </w:r>
          </w:p>
          <w:p w:rsidR="00640EE4" w:rsidRPr="00314AF1" w:rsidRDefault="008A0480" w:rsidP="008A0480">
            <w:pPr>
              <w:rPr>
                <w:rFonts w:ascii="Arial" w:hAnsi="Arial" w:cs="Arial"/>
                <w:b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:rsidR="00640EE4" w:rsidRDefault="00BC0364" w:rsidP="00766973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4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Mani &amp; TV Series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Travel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>
              <w:rPr>
                <w:rFonts w:ascii="Arial" w:hAnsi="Arial" w:cs="Arial"/>
                <w:color w:val="7030A0"/>
                <w:sz w:val="28"/>
                <w:szCs w:val="11"/>
              </w:rPr>
              <w:t xml:space="preserve">4:00 </w:t>
            </w:r>
            <w:r w:rsidR="00896B00">
              <w:rPr>
                <w:rFonts w:ascii="Arial" w:hAnsi="Arial" w:cs="Arial"/>
                <w:color w:val="7030A0"/>
                <w:sz w:val="28"/>
                <w:szCs w:val="11"/>
              </w:rPr>
              <w:t xml:space="preserve">Live Music </w:t>
            </w:r>
          </w:p>
          <w:p w:rsidR="00640EE4" w:rsidRPr="00314AF1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28" w:type="pct"/>
          </w:tcPr>
          <w:p w:rsidR="00640EE4" w:rsidRDefault="008A0480" w:rsidP="00766973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15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:rsidR="00640EE4" w:rsidRPr="00CD403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  </w:t>
            </w:r>
          </w:p>
        </w:tc>
        <w:tc>
          <w:tcPr>
            <w:tcW w:w="711" w:type="pct"/>
          </w:tcPr>
          <w:p w:rsidR="00640EE4" w:rsidRDefault="008A0480" w:rsidP="00FF39B1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16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</w:tr>
      <w:tr w:rsidR="008A0480" w:rsidTr="007E0C55">
        <w:trPr>
          <w:trHeight w:val="4569"/>
        </w:trPr>
        <w:tc>
          <w:tcPr>
            <w:tcW w:w="711" w:type="pct"/>
          </w:tcPr>
          <w:p w:rsidR="00640EE4" w:rsidRDefault="008A0480" w:rsidP="00F72D37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lastRenderedPageBreak/>
              <w:t>17</w:t>
            </w:r>
          </w:p>
          <w:p w:rsidR="008A0480" w:rsidRDefault="007E0C55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bCs/>
                <w:sz w:val="28"/>
                <w:szCs w:val="11"/>
              </w:rPr>
              <w:t xml:space="preserve"> </w:t>
            </w:r>
            <w:r w:rsidR="008A0480"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640EE4" w:rsidRPr="00807583" w:rsidRDefault="00640EE4" w:rsidP="00335D59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:rsidR="00640EE4" w:rsidRDefault="008A0480" w:rsidP="007B5E4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 xml:space="preserve">18       </w:t>
            </w:r>
            <w:r w:rsidR="009C6496">
              <w:rPr>
                <w:rFonts w:ascii="Arial" w:hAnsi="Arial" w:cs="Arial"/>
                <w:b/>
                <w:sz w:val="28"/>
                <w:szCs w:val="13"/>
              </w:rPr>
              <w:t>MLK Jr. DAY</w:t>
            </w:r>
          </w:p>
          <w:p w:rsidR="008A0480" w:rsidRDefault="008A0480" w:rsidP="008A0480">
            <w:pPr>
              <w:jc w:val="center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Travel to Alaska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 xml:space="preserve">10:15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11</w:t>
            </w:r>
            <w:r w:rsidRPr="00E94B90">
              <w:rPr>
                <w:rFonts w:ascii="Arial" w:hAnsi="Arial" w:cs="Arial"/>
                <w:color w:val="0000FF"/>
                <w:sz w:val="28"/>
                <w:szCs w:val="11"/>
              </w:rPr>
              <w:t xml:space="preserve">:00 Daily Chronicle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1:30</w:t>
            </w:r>
            <w:r w:rsidRPr="00FA7C99">
              <w:rPr>
                <w:rFonts w:ascii="Arial" w:hAnsi="Arial" w:cs="Arial"/>
                <w:color w:val="FF0000"/>
                <w:sz w:val="28"/>
                <w:szCs w:val="11"/>
              </w:rPr>
              <w:t xml:space="preserve"> Floor Game</w:t>
            </w:r>
          </w:p>
          <w:p w:rsidR="008A0480" w:rsidRPr="00E94B90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E94B90">
              <w:rPr>
                <w:rFonts w:ascii="Arial" w:hAnsi="Arial" w:cs="Arial"/>
                <w:color w:val="006600"/>
                <w:sz w:val="28"/>
                <w:szCs w:val="11"/>
              </w:rPr>
              <w:t xml:space="preserve">2:00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Coloring Hour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Music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:rsidR="00640EE4" w:rsidRDefault="008A0480" w:rsidP="00111629">
            <w:pPr>
              <w:rPr>
                <w:rFonts w:ascii="Arial" w:hAnsi="Arial" w:cs="Arial"/>
                <w:b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bCs/>
                <w:sz w:val="28"/>
                <w:szCs w:val="11"/>
              </w:rPr>
              <w:t>19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>1:30 Collective Cooking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Funny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3:15 Walk N Roll 1 on 1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Trivia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with Michelle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640EE4" w:rsidRPr="00CD4030" w:rsidRDefault="00640EE4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:rsidR="00640EE4" w:rsidRDefault="00BC0364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0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2:45 Animal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:rsidR="008A0480" w:rsidRPr="00920FAC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 w:rsidRPr="00920FAC">
              <w:rPr>
                <w:rFonts w:ascii="Arial" w:hAnsi="Arial" w:cs="Arial"/>
                <w:color w:val="7030A0"/>
                <w:sz w:val="28"/>
                <w:szCs w:val="11"/>
              </w:rPr>
              <w:t>3:15 Spa Day with Erika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A31FD3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>4</w:t>
            </w:r>
            <w:r w:rsidRPr="00A31FD3">
              <w:rPr>
                <w:rFonts w:ascii="Arial" w:hAnsi="Arial" w:cs="Arial"/>
                <w:color w:val="660066"/>
                <w:sz w:val="28"/>
                <w:szCs w:val="11"/>
              </w:rPr>
              <w:t>:00 Music Hour</w:t>
            </w:r>
          </w:p>
          <w:p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:rsidR="00640EE4" w:rsidRDefault="00BC0364" w:rsidP="008A0480">
            <w:pPr>
              <w:rPr>
                <w:rFonts w:ascii="Arial" w:hAnsi="Arial" w:cs="Arial"/>
                <w:b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3E1645" w:rsidRPr="009D596B">
              <w:rPr>
                <w:rFonts w:ascii="Arial" w:hAnsi="Arial" w:cs="Arial"/>
                <w:b/>
                <w:sz w:val="28"/>
                <w:szCs w:val="11"/>
              </w:rPr>
              <w:t xml:space="preserve">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Mani &amp; TV Series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Travel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>
              <w:rPr>
                <w:rFonts w:ascii="Arial" w:hAnsi="Arial" w:cs="Arial"/>
                <w:color w:val="7030A0"/>
                <w:sz w:val="28"/>
                <w:szCs w:val="11"/>
              </w:rPr>
              <w:t xml:space="preserve">4:00 </w:t>
            </w:r>
            <w:r w:rsidR="00896B00">
              <w:rPr>
                <w:rFonts w:ascii="Arial" w:hAnsi="Arial" w:cs="Arial"/>
                <w:color w:val="7030A0"/>
                <w:sz w:val="28"/>
                <w:szCs w:val="11"/>
              </w:rPr>
              <w:t>Live Music</w:t>
            </w:r>
          </w:p>
          <w:p w:rsidR="008A0480" w:rsidRPr="006A76C1" w:rsidRDefault="008A0480" w:rsidP="008A0480">
            <w:pPr>
              <w:rPr>
                <w:rFonts w:ascii="Arial" w:hAnsi="Arial" w:cs="Arial"/>
                <w:b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28" w:type="pct"/>
          </w:tcPr>
          <w:p w:rsidR="00640EE4" w:rsidRDefault="00BC0364" w:rsidP="00F96FF4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2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:rsidR="00640EE4" w:rsidRPr="00A009BC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  </w:t>
            </w:r>
          </w:p>
        </w:tc>
        <w:tc>
          <w:tcPr>
            <w:tcW w:w="711" w:type="pct"/>
          </w:tcPr>
          <w:p w:rsidR="00640EE4" w:rsidRPr="00246824" w:rsidRDefault="00BC0364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  <w:r w:rsidR="008A0480">
              <w:rPr>
                <w:rFonts w:ascii="Arial" w:hAnsi="Arial" w:cs="Arial"/>
                <w:b/>
                <w:sz w:val="28"/>
                <w:szCs w:val="13"/>
              </w:rPr>
              <w:t>3</w:t>
            </w:r>
            <w:r w:rsidR="009C6496">
              <w:rPr>
                <w:rFonts w:ascii="Arial" w:hAnsi="Arial" w:cs="Arial"/>
                <w:b/>
                <w:sz w:val="28"/>
                <w:szCs w:val="13"/>
              </w:rPr>
              <w:t xml:space="preserve">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:rsidR="00640EE4" w:rsidRPr="00CD4030" w:rsidRDefault="008A0480" w:rsidP="008A048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</w:tr>
      <w:tr w:rsidR="008A0480" w:rsidTr="001E14FA">
        <w:trPr>
          <w:trHeight w:val="3192"/>
        </w:trPr>
        <w:tc>
          <w:tcPr>
            <w:tcW w:w="711" w:type="pct"/>
          </w:tcPr>
          <w:p w:rsidR="00502DFA" w:rsidRDefault="008A0480" w:rsidP="00502DFA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24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502DFA" w:rsidRPr="007B1DA2" w:rsidRDefault="00502DFA" w:rsidP="00502DFA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Cs/>
                <w:sz w:val="28"/>
                <w:szCs w:val="11"/>
              </w:rPr>
              <w:t xml:space="preserve">  </w:t>
            </w:r>
          </w:p>
        </w:tc>
        <w:tc>
          <w:tcPr>
            <w:tcW w:w="711" w:type="pct"/>
          </w:tcPr>
          <w:p w:rsidR="00502DFA" w:rsidRDefault="008A0480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25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 xml:space="preserve">10:15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11</w:t>
            </w:r>
            <w:r w:rsidRPr="00E94B90">
              <w:rPr>
                <w:rFonts w:ascii="Arial" w:hAnsi="Arial" w:cs="Arial"/>
                <w:color w:val="0000FF"/>
                <w:sz w:val="28"/>
                <w:szCs w:val="11"/>
              </w:rPr>
              <w:t xml:space="preserve">:00 Daily Chronicle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1:30</w:t>
            </w:r>
            <w:r w:rsidRPr="00FA7C99">
              <w:rPr>
                <w:rFonts w:ascii="Arial" w:hAnsi="Arial" w:cs="Arial"/>
                <w:color w:val="FF0000"/>
                <w:sz w:val="28"/>
                <w:szCs w:val="11"/>
              </w:rPr>
              <w:t xml:space="preserve"> Floor Game</w:t>
            </w:r>
          </w:p>
          <w:p w:rsidR="008A0480" w:rsidRPr="00E94B90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E94B90">
              <w:rPr>
                <w:rFonts w:ascii="Arial" w:hAnsi="Arial" w:cs="Arial"/>
                <w:color w:val="006600"/>
                <w:sz w:val="28"/>
                <w:szCs w:val="11"/>
              </w:rPr>
              <w:t>2:00 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Music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:rsidR="00502DFA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:rsidR="00502DFA" w:rsidRDefault="008A0480" w:rsidP="00502DFA">
            <w:pPr>
              <w:rPr>
                <w:rFonts w:ascii="Arial" w:hAnsi="Arial" w:cs="Arial"/>
                <w:b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bCs/>
                <w:sz w:val="28"/>
                <w:szCs w:val="11"/>
              </w:rPr>
              <w:t>26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>1:30 Collective Cooking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Funny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3:15 Walk N Roll 1 on 1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Poetry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with Michelle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502DFA" w:rsidRPr="00CD4030" w:rsidRDefault="00502DFA" w:rsidP="008A0480">
            <w:pPr>
              <w:rPr>
                <w:rFonts w:ascii="Arial" w:hAnsi="Arial" w:cs="Arial"/>
                <w:b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:rsidR="00502DFA" w:rsidRDefault="008A0480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27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2:45 Animal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:rsidR="008A0480" w:rsidRPr="00920FAC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 w:rsidRPr="00920FAC">
              <w:rPr>
                <w:rFonts w:ascii="Arial" w:hAnsi="Arial" w:cs="Arial"/>
                <w:color w:val="7030A0"/>
                <w:sz w:val="28"/>
                <w:szCs w:val="11"/>
              </w:rPr>
              <w:t>3:15 Spa Day with Erika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A31FD3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>4</w:t>
            </w:r>
            <w:r w:rsidRPr="00A31FD3">
              <w:rPr>
                <w:rFonts w:ascii="Arial" w:hAnsi="Arial" w:cs="Arial"/>
                <w:color w:val="660066"/>
                <w:sz w:val="28"/>
                <w:szCs w:val="11"/>
              </w:rPr>
              <w:t>:00 Music Hour</w:t>
            </w:r>
          </w:p>
          <w:p w:rsidR="00502DFA" w:rsidRPr="00255FC5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:rsidR="00502DFA" w:rsidRDefault="008A0480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28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Mani &amp; TV Series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Travel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>
              <w:rPr>
                <w:rFonts w:ascii="Arial" w:hAnsi="Arial" w:cs="Arial"/>
                <w:color w:val="7030A0"/>
                <w:sz w:val="28"/>
                <w:szCs w:val="11"/>
              </w:rPr>
              <w:t xml:space="preserve">4:00 </w:t>
            </w:r>
            <w:r w:rsidR="00896B00">
              <w:rPr>
                <w:rFonts w:ascii="Arial" w:hAnsi="Arial" w:cs="Arial"/>
                <w:color w:val="7030A0"/>
                <w:sz w:val="28"/>
                <w:szCs w:val="11"/>
              </w:rPr>
              <w:t>Live Music</w:t>
            </w:r>
          </w:p>
          <w:p w:rsidR="00502DFA" w:rsidRPr="00867263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28" w:type="pct"/>
          </w:tcPr>
          <w:p w:rsidR="00502DFA" w:rsidRDefault="008A0480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29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:rsidR="00502DFA" w:rsidRPr="00D64131" w:rsidRDefault="008A0480" w:rsidP="008A0480">
            <w:pPr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  </w:t>
            </w:r>
          </w:p>
        </w:tc>
        <w:tc>
          <w:tcPr>
            <w:tcW w:w="711" w:type="pct"/>
          </w:tcPr>
          <w:p w:rsidR="008A0480" w:rsidRDefault="008A0480" w:rsidP="008A04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A0480">
              <w:rPr>
                <w:rFonts w:ascii="Arial" w:hAnsi="Arial" w:cs="Arial"/>
                <w:b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</w:t>
            </w:r>
          </w:p>
          <w:p w:rsidR="008A0480" w:rsidRPr="008A0480" w:rsidRDefault="008A0480" w:rsidP="008A04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:rsidR="008A0480" w:rsidRPr="008A0480" w:rsidRDefault="008A0480" w:rsidP="008A0480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  <w:p w:rsidR="00502DFA" w:rsidRPr="00D53D1B" w:rsidRDefault="00502DFA" w:rsidP="00502DFA">
            <w:pPr>
              <w:spacing w:line="48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</w:pPr>
          </w:p>
        </w:tc>
      </w:tr>
      <w:tr w:rsidR="008A0480" w:rsidRPr="00D53D1B" w:rsidTr="005B062C">
        <w:trPr>
          <w:gridAfter w:val="6"/>
          <w:wAfter w:w="4289" w:type="pct"/>
          <w:trHeight w:val="3192"/>
        </w:trPr>
        <w:tc>
          <w:tcPr>
            <w:tcW w:w="711" w:type="pct"/>
          </w:tcPr>
          <w:p w:rsidR="008A0480" w:rsidRDefault="008A0480" w:rsidP="008A04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31                              </w:t>
            </w:r>
          </w:p>
          <w:p w:rsidR="008A0480" w:rsidRPr="008A0480" w:rsidRDefault="008A0480" w:rsidP="008A04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:rsidR="008A0480" w:rsidRPr="008A0480" w:rsidRDefault="008A0480" w:rsidP="005B062C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480" w:rsidRPr="00D53D1B" w:rsidRDefault="008A0480" w:rsidP="005B062C">
            <w:pPr>
              <w:spacing w:line="48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</w:pPr>
          </w:p>
        </w:tc>
      </w:tr>
    </w:tbl>
    <w:p w:rsidR="0003355E" w:rsidRPr="00D5240F" w:rsidRDefault="0003355E" w:rsidP="00767D2B">
      <w:pPr>
        <w:rPr>
          <w:rFonts w:ascii="Arial" w:hAnsi="Arial" w:cs="Arial"/>
          <w:bCs/>
          <w:color w:val="0000FF"/>
          <w:sz w:val="28"/>
          <w:szCs w:val="11"/>
        </w:rPr>
      </w:pPr>
    </w:p>
    <w:sectPr w:rsidR="0003355E" w:rsidRPr="00D5240F" w:rsidSect="00E368D5">
      <w:headerReference w:type="default" r:id="rId10"/>
      <w:pgSz w:w="24480" w:h="15840" w:orient="landscape" w:code="3"/>
      <w:pgMar w:top="288" w:right="576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3E" w:rsidRDefault="00571C3E">
      <w:r>
        <w:separator/>
      </w:r>
    </w:p>
  </w:endnote>
  <w:endnote w:type="continuationSeparator" w:id="0">
    <w:p w:rsidR="00571C3E" w:rsidRDefault="0057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3E" w:rsidRDefault="00571C3E">
      <w:r>
        <w:separator/>
      </w:r>
    </w:p>
  </w:footnote>
  <w:footnote w:type="continuationSeparator" w:id="0">
    <w:p w:rsidR="00571C3E" w:rsidRDefault="0057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5E" w:rsidRPr="008A0480" w:rsidRDefault="009F375E">
    <w:pPr>
      <w:pStyle w:val="Header"/>
      <w:rPr>
        <w:rFonts w:ascii="Arial" w:hAnsi="Arial" w:cs="Arial"/>
        <w:b/>
        <w:color w:val="002060"/>
        <w:sz w:val="52"/>
        <w:szCs w:val="23"/>
      </w:rPr>
    </w:pPr>
    <w:r w:rsidRPr="008A0480">
      <w:rPr>
        <w:rFonts w:ascii="Arial" w:hAnsi="Arial" w:cs="Arial"/>
        <w:b/>
        <w:color w:val="002060"/>
        <w:sz w:val="52"/>
        <w:szCs w:val="23"/>
      </w:rPr>
      <w:t>C</w:t>
    </w:r>
    <w:r w:rsidR="00475421" w:rsidRPr="008A0480">
      <w:rPr>
        <w:rFonts w:ascii="Arial" w:hAnsi="Arial" w:cs="Arial"/>
        <w:b/>
        <w:color w:val="002060"/>
        <w:sz w:val="52"/>
        <w:szCs w:val="23"/>
      </w:rPr>
      <w:t xml:space="preserve">adbury Commons            </w:t>
    </w:r>
    <w:r w:rsidR="00475421" w:rsidRPr="008A0480">
      <w:rPr>
        <w:rFonts w:ascii="Arial" w:hAnsi="Arial" w:cs="Arial"/>
        <w:b/>
        <w:color w:val="002060"/>
        <w:sz w:val="52"/>
        <w:szCs w:val="23"/>
      </w:rPr>
      <w:tab/>
      <w:t xml:space="preserve"> </w:t>
    </w:r>
    <w:r w:rsidR="00475421" w:rsidRPr="008A0480">
      <w:rPr>
        <w:rFonts w:ascii="Arial" w:hAnsi="Arial" w:cs="Arial"/>
        <w:b/>
        <w:color w:val="002060"/>
        <w:sz w:val="52"/>
        <w:szCs w:val="23"/>
      </w:rPr>
      <w:tab/>
    </w:r>
    <w:r w:rsidR="00502DFA" w:rsidRPr="008A0480">
      <w:rPr>
        <w:rFonts w:ascii="Arial" w:hAnsi="Arial" w:cs="Arial"/>
        <w:b/>
        <w:color w:val="002060"/>
        <w:sz w:val="52"/>
        <w:szCs w:val="23"/>
      </w:rPr>
      <w:t>January</w:t>
    </w:r>
    <w:r w:rsidR="008F56E2" w:rsidRPr="008A0480">
      <w:rPr>
        <w:rFonts w:ascii="Arial" w:hAnsi="Arial" w:cs="Arial"/>
        <w:b/>
        <w:color w:val="002060"/>
        <w:sz w:val="52"/>
        <w:szCs w:val="23"/>
      </w:rPr>
      <w:t xml:space="preserve"> </w:t>
    </w:r>
    <w:r w:rsidR="006943A7" w:rsidRPr="008A0480">
      <w:rPr>
        <w:rFonts w:ascii="Arial" w:hAnsi="Arial" w:cs="Arial"/>
        <w:b/>
        <w:color w:val="002060"/>
        <w:sz w:val="52"/>
        <w:szCs w:val="30"/>
      </w:rPr>
      <w:t>20</w:t>
    </w:r>
    <w:r w:rsidR="008A0480" w:rsidRPr="008A0480">
      <w:rPr>
        <w:rFonts w:ascii="Arial" w:hAnsi="Arial" w:cs="Arial"/>
        <w:b/>
        <w:color w:val="002060"/>
        <w:sz w:val="52"/>
        <w:szCs w:val="30"/>
      </w:rPr>
      <w:t>21</w:t>
    </w:r>
    <w:r w:rsidRPr="008A0480">
      <w:rPr>
        <w:rFonts w:ascii="Arial" w:hAnsi="Arial" w:cs="Arial"/>
        <w:b/>
        <w:color w:val="002060"/>
        <w:sz w:val="52"/>
        <w:szCs w:val="26"/>
      </w:rPr>
      <w:t xml:space="preserve"> </w:t>
    </w:r>
    <w:r w:rsidRPr="008A0480">
      <w:rPr>
        <w:rFonts w:ascii="Arial" w:hAnsi="Arial" w:cs="Arial"/>
        <w:b/>
        <w:color w:val="002060"/>
        <w:sz w:val="52"/>
        <w:szCs w:val="23"/>
      </w:rPr>
      <w:t xml:space="preserve"> </w:t>
    </w:r>
    <w:r w:rsidR="008A0480" w:rsidRPr="008A0480">
      <w:rPr>
        <w:rFonts w:ascii="Arial" w:hAnsi="Arial" w:cs="Arial"/>
        <w:b/>
        <w:color w:val="002060"/>
        <w:sz w:val="52"/>
        <w:szCs w:val="23"/>
      </w:rPr>
      <w:t xml:space="preserve">           </w:t>
    </w:r>
    <w:r w:rsidR="00475421" w:rsidRPr="008A0480">
      <w:rPr>
        <w:rFonts w:ascii="Arial" w:hAnsi="Arial" w:cs="Arial"/>
        <w:b/>
        <w:color w:val="002060"/>
        <w:sz w:val="52"/>
        <w:szCs w:val="23"/>
      </w:rPr>
      <w:t xml:space="preserve"> </w:t>
    </w:r>
    <w:r w:rsidR="008A0480" w:rsidRPr="008A0480">
      <w:rPr>
        <w:rFonts w:ascii="Arial" w:hAnsi="Arial" w:cs="Arial"/>
        <w:b/>
        <w:color w:val="002060"/>
        <w:sz w:val="52"/>
        <w:szCs w:val="23"/>
      </w:rPr>
      <w:t xml:space="preserve">Morningside </w:t>
    </w:r>
    <w:r w:rsidR="00A45BB7" w:rsidRPr="008A0480">
      <w:rPr>
        <w:rFonts w:ascii="Arial" w:hAnsi="Arial" w:cs="Arial"/>
        <w:b/>
        <w:color w:val="002060"/>
        <w:sz w:val="52"/>
        <w:szCs w:val="23"/>
      </w:rPr>
      <w:t>Community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gutterAtTop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76"/>
    <w:rsid w:val="00001627"/>
    <w:rsid w:val="000070A1"/>
    <w:rsid w:val="0002072E"/>
    <w:rsid w:val="00021D87"/>
    <w:rsid w:val="00026078"/>
    <w:rsid w:val="000268DD"/>
    <w:rsid w:val="00031A7D"/>
    <w:rsid w:val="0003355E"/>
    <w:rsid w:val="000361D1"/>
    <w:rsid w:val="00040271"/>
    <w:rsid w:val="00044099"/>
    <w:rsid w:val="000445C1"/>
    <w:rsid w:val="000514DB"/>
    <w:rsid w:val="000546E4"/>
    <w:rsid w:val="00060E5D"/>
    <w:rsid w:val="00065574"/>
    <w:rsid w:val="00065EF5"/>
    <w:rsid w:val="000664BE"/>
    <w:rsid w:val="00067119"/>
    <w:rsid w:val="00072093"/>
    <w:rsid w:val="00076FD7"/>
    <w:rsid w:val="000811BE"/>
    <w:rsid w:val="00091848"/>
    <w:rsid w:val="00093CA7"/>
    <w:rsid w:val="00094421"/>
    <w:rsid w:val="00097DBF"/>
    <w:rsid w:val="000A13AC"/>
    <w:rsid w:val="000A7335"/>
    <w:rsid w:val="000B4BB3"/>
    <w:rsid w:val="000C31A4"/>
    <w:rsid w:val="000C73FB"/>
    <w:rsid w:val="000D1B80"/>
    <w:rsid w:val="000D2D71"/>
    <w:rsid w:val="000D5786"/>
    <w:rsid w:val="000E2E01"/>
    <w:rsid w:val="000E4A72"/>
    <w:rsid w:val="000E69F4"/>
    <w:rsid w:val="000F0170"/>
    <w:rsid w:val="000F67E6"/>
    <w:rsid w:val="000F6E16"/>
    <w:rsid w:val="00100750"/>
    <w:rsid w:val="00100D55"/>
    <w:rsid w:val="00102408"/>
    <w:rsid w:val="001048F3"/>
    <w:rsid w:val="00111629"/>
    <w:rsid w:val="0011368C"/>
    <w:rsid w:val="001237B2"/>
    <w:rsid w:val="00130610"/>
    <w:rsid w:val="00131874"/>
    <w:rsid w:val="00131E97"/>
    <w:rsid w:val="001327AC"/>
    <w:rsid w:val="00134CF6"/>
    <w:rsid w:val="00141319"/>
    <w:rsid w:val="00141536"/>
    <w:rsid w:val="001427FE"/>
    <w:rsid w:val="0014579C"/>
    <w:rsid w:val="00146317"/>
    <w:rsid w:val="00146660"/>
    <w:rsid w:val="00147A0F"/>
    <w:rsid w:val="001508BA"/>
    <w:rsid w:val="00152E85"/>
    <w:rsid w:val="0015305B"/>
    <w:rsid w:val="001568C6"/>
    <w:rsid w:val="00165DE5"/>
    <w:rsid w:val="00166B45"/>
    <w:rsid w:val="00172713"/>
    <w:rsid w:val="0018230D"/>
    <w:rsid w:val="00185D37"/>
    <w:rsid w:val="0019045E"/>
    <w:rsid w:val="00193C55"/>
    <w:rsid w:val="00194ECE"/>
    <w:rsid w:val="001B113E"/>
    <w:rsid w:val="001C07F5"/>
    <w:rsid w:val="001C51AD"/>
    <w:rsid w:val="001D34BD"/>
    <w:rsid w:val="001D36DE"/>
    <w:rsid w:val="001D716F"/>
    <w:rsid w:val="001E14FA"/>
    <w:rsid w:val="001E61E3"/>
    <w:rsid w:val="001E74F8"/>
    <w:rsid w:val="001F28C1"/>
    <w:rsid w:val="001F4462"/>
    <w:rsid w:val="001F6F15"/>
    <w:rsid w:val="0020039E"/>
    <w:rsid w:val="00201D59"/>
    <w:rsid w:val="00204B25"/>
    <w:rsid w:val="00205BA0"/>
    <w:rsid w:val="00207557"/>
    <w:rsid w:val="00207F61"/>
    <w:rsid w:val="0021398C"/>
    <w:rsid w:val="002156CF"/>
    <w:rsid w:val="002200E8"/>
    <w:rsid w:val="00237A57"/>
    <w:rsid w:val="00240C68"/>
    <w:rsid w:val="002423A1"/>
    <w:rsid w:val="002460BC"/>
    <w:rsid w:val="00246824"/>
    <w:rsid w:val="00255FC5"/>
    <w:rsid w:val="00263FB6"/>
    <w:rsid w:val="0026745C"/>
    <w:rsid w:val="002918D2"/>
    <w:rsid w:val="002970F9"/>
    <w:rsid w:val="002A32E7"/>
    <w:rsid w:val="002A6915"/>
    <w:rsid w:val="002B3645"/>
    <w:rsid w:val="002B4D5B"/>
    <w:rsid w:val="002B4DFC"/>
    <w:rsid w:val="002B5182"/>
    <w:rsid w:val="002B5F8F"/>
    <w:rsid w:val="002D53B3"/>
    <w:rsid w:val="002E2E1D"/>
    <w:rsid w:val="002E4496"/>
    <w:rsid w:val="002E4FBD"/>
    <w:rsid w:val="002E7272"/>
    <w:rsid w:val="002E7804"/>
    <w:rsid w:val="002F5D48"/>
    <w:rsid w:val="00304EF7"/>
    <w:rsid w:val="0030501D"/>
    <w:rsid w:val="003072DC"/>
    <w:rsid w:val="003125BD"/>
    <w:rsid w:val="00313256"/>
    <w:rsid w:val="00314AF1"/>
    <w:rsid w:val="003230DA"/>
    <w:rsid w:val="00325FD6"/>
    <w:rsid w:val="00330763"/>
    <w:rsid w:val="00330A1E"/>
    <w:rsid w:val="00335D59"/>
    <w:rsid w:val="003451B2"/>
    <w:rsid w:val="0035112D"/>
    <w:rsid w:val="003629F0"/>
    <w:rsid w:val="00362B77"/>
    <w:rsid w:val="00363AE8"/>
    <w:rsid w:val="00370D41"/>
    <w:rsid w:val="0037276F"/>
    <w:rsid w:val="0038018B"/>
    <w:rsid w:val="00394E19"/>
    <w:rsid w:val="00395B0E"/>
    <w:rsid w:val="00395D03"/>
    <w:rsid w:val="003A2F2B"/>
    <w:rsid w:val="003A3F2A"/>
    <w:rsid w:val="003A7800"/>
    <w:rsid w:val="003A7B60"/>
    <w:rsid w:val="003B0B44"/>
    <w:rsid w:val="003B51E4"/>
    <w:rsid w:val="003C1A51"/>
    <w:rsid w:val="003D0546"/>
    <w:rsid w:val="003D52AD"/>
    <w:rsid w:val="003E1645"/>
    <w:rsid w:val="003E3601"/>
    <w:rsid w:val="003E393B"/>
    <w:rsid w:val="003E6EB8"/>
    <w:rsid w:val="003F542D"/>
    <w:rsid w:val="0040042E"/>
    <w:rsid w:val="00400699"/>
    <w:rsid w:val="00403026"/>
    <w:rsid w:val="00405B4B"/>
    <w:rsid w:val="00436F11"/>
    <w:rsid w:val="004417E0"/>
    <w:rsid w:val="00452578"/>
    <w:rsid w:val="00453DA8"/>
    <w:rsid w:val="0046591A"/>
    <w:rsid w:val="00467B4A"/>
    <w:rsid w:val="00475421"/>
    <w:rsid w:val="00476A98"/>
    <w:rsid w:val="00477A82"/>
    <w:rsid w:val="004828ED"/>
    <w:rsid w:val="00483E44"/>
    <w:rsid w:val="00484134"/>
    <w:rsid w:val="00486621"/>
    <w:rsid w:val="00490691"/>
    <w:rsid w:val="00491562"/>
    <w:rsid w:val="00492AFB"/>
    <w:rsid w:val="00492E8D"/>
    <w:rsid w:val="00494A26"/>
    <w:rsid w:val="004973AF"/>
    <w:rsid w:val="0049774E"/>
    <w:rsid w:val="004A1E4B"/>
    <w:rsid w:val="004A2EB5"/>
    <w:rsid w:val="004A7CC6"/>
    <w:rsid w:val="004B00B3"/>
    <w:rsid w:val="004B2014"/>
    <w:rsid w:val="004B7074"/>
    <w:rsid w:val="004C05CA"/>
    <w:rsid w:val="004C09D3"/>
    <w:rsid w:val="004C0FF1"/>
    <w:rsid w:val="004C4276"/>
    <w:rsid w:val="004D3F09"/>
    <w:rsid w:val="004E4442"/>
    <w:rsid w:val="004F0570"/>
    <w:rsid w:val="004F2443"/>
    <w:rsid w:val="004F5129"/>
    <w:rsid w:val="005020CD"/>
    <w:rsid w:val="00502DFA"/>
    <w:rsid w:val="00505529"/>
    <w:rsid w:val="00505F4B"/>
    <w:rsid w:val="0051013C"/>
    <w:rsid w:val="00512C80"/>
    <w:rsid w:val="00514FF8"/>
    <w:rsid w:val="00515331"/>
    <w:rsid w:val="005156DB"/>
    <w:rsid w:val="00516088"/>
    <w:rsid w:val="00516125"/>
    <w:rsid w:val="00517646"/>
    <w:rsid w:val="00517CE1"/>
    <w:rsid w:val="0052489E"/>
    <w:rsid w:val="005259C8"/>
    <w:rsid w:val="00536047"/>
    <w:rsid w:val="00541810"/>
    <w:rsid w:val="00544CBC"/>
    <w:rsid w:val="00561973"/>
    <w:rsid w:val="0056298B"/>
    <w:rsid w:val="00563D71"/>
    <w:rsid w:val="00570D65"/>
    <w:rsid w:val="00571B66"/>
    <w:rsid w:val="00571C3E"/>
    <w:rsid w:val="0057292A"/>
    <w:rsid w:val="005753E4"/>
    <w:rsid w:val="005771B1"/>
    <w:rsid w:val="005779F4"/>
    <w:rsid w:val="00580EBD"/>
    <w:rsid w:val="00591277"/>
    <w:rsid w:val="00594208"/>
    <w:rsid w:val="00594D7A"/>
    <w:rsid w:val="005A38E0"/>
    <w:rsid w:val="005A6AC3"/>
    <w:rsid w:val="005C655C"/>
    <w:rsid w:val="005D1DE0"/>
    <w:rsid w:val="005D214E"/>
    <w:rsid w:val="005D348B"/>
    <w:rsid w:val="005D5FA3"/>
    <w:rsid w:val="005D732C"/>
    <w:rsid w:val="005D7742"/>
    <w:rsid w:val="005E0365"/>
    <w:rsid w:val="005E394C"/>
    <w:rsid w:val="005E5FB5"/>
    <w:rsid w:val="005F38C9"/>
    <w:rsid w:val="00600737"/>
    <w:rsid w:val="00603A80"/>
    <w:rsid w:val="0060543B"/>
    <w:rsid w:val="00605882"/>
    <w:rsid w:val="00606555"/>
    <w:rsid w:val="00610F16"/>
    <w:rsid w:val="00614A1A"/>
    <w:rsid w:val="00615D45"/>
    <w:rsid w:val="00621707"/>
    <w:rsid w:val="006327B8"/>
    <w:rsid w:val="00633B6F"/>
    <w:rsid w:val="0063642E"/>
    <w:rsid w:val="00640EE4"/>
    <w:rsid w:val="00641659"/>
    <w:rsid w:val="00642120"/>
    <w:rsid w:val="00643680"/>
    <w:rsid w:val="006442CD"/>
    <w:rsid w:val="00645A50"/>
    <w:rsid w:val="00646240"/>
    <w:rsid w:val="006502F0"/>
    <w:rsid w:val="00650E9D"/>
    <w:rsid w:val="006577BD"/>
    <w:rsid w:val="00662D82"/>
    <w:rsid w:val="00664728"/>
    <w:rsid w:val="006656FE"/>
    <w:rsid w:val="00665D31"/>
    <w:rsid w:val="00672919"/>
    <w:rsid w:val="0067496F"/>
    <w:rsid w:val="00675E69"/>
    <w:rsid w:val="006943A7"/>
    <w:rsid w:val="00694A2F"/>
    <w:rsid w:val="00694C32"/>
    <w:rsid w:val="00697931"/>
    <w:rsid w:val="006A095E"/>
    <w:rsid w:val="006A6253"/>
    <w:rsid w:val="006A6C0D"/>
    <w:rsid w:val="006A76C1"/>
    <w:rsid w:val="006A7A8F"/>
    <w:rsid w:val="006B12ED"/>
    <w:rsid w:val="006B157F"/>
    <w:rsid w:val="006B26C7"/>
    <w:rsid w:val="006B5FB5"/>
    <w:rsid w:val="006B7BB7"/>
    <w:rsid w:val="006C5CC2"/>
    <w:rsid w:val="006C73DF"/>
    <w:rsid w:val="006D4787"/>
    <w:rsid w:val="006D7768"/>
    <w:rsid w:val="006E1B03"/>
    <w:rsid w:val="006E6A61"/>
    <w:rsid w:val="006F31F8"/>
    <w:rsid w:val="006F35DF"/>
    <w:rsid w:val="006F4094"/>
    <w:rsid w:val="006F4872"/>
    <w:rsid w:val="006F5C4B"/>
    <w:rsid w:val="006F5F3A"/>
    <w:rsid w:val="0070027F"/>
    <w:rsid w:val="00701DD9"/>
    <w:rsid w:val="00705C31"/>
    <w:rsid w:val="00707671"/>
    <w:rsid w:val="007151E0"/>
    <w:rsid w:val="0071603D"/>
    <w:rsid w:val="00720CF6"/>
    <w:rsid w:val="007210C8"/>
    <w:rsid w:val="007216FD"/>
    <w:rsid w:val="0072315A"/>
    <w:rsid w:val="007233DE"/>
    <w:rsid w:val="0072710A"/>
    <w:rsid w:val="00731EC4"/>
    <w:rsid w:val="007334BE"/>
    <w:rsid w:val="007349E1"/>
    <w:rsid w:val="007349F4"/>
    <w:rsid w:val="00737F22"/>
    <w:rsid w:val="00742E4E"/>
    <w:rsid w:val="00744DAF"/>
    <w:rsid w:val="00750947"/>
    <w:rsid w:val="00750B07"/>
    <w:rsid w:val="007546C7"/>
    <w:rsid w:val="007547AB"/>
    <w:rsid w:val="00754E7C"/>
    <w:rsid w:val="00756102"/>
    <w:rsid w:val="00757FFD"/>
    <w:rsid w:val="00760362"/>
    <w:rsid w:val="00766973"/>
    <w:rsid w:val="00767801"/>
    <w:rsid w:val="0076783B"/>
    <w:rsid w:val="00767D2B"/>
    <w:rsid w:val="00771E99"/>
    <w:rsid w:val="00774525"/>
    <w:rsid w:val="0077607B"/>
    <w:rsid w:val="0077745C"/>
    <w:rsid w:val="00780EDA"/>
    <w:rsid w:val="00784389"/>
    <w:rsid w:val="007914C6"/>
    <w:rsid w:val="0079181A"/>
    <w:rsid w:val="007933D2"/>
    <w:rsid w:val="007943C4"/>
    <w:rsid w:val="007A4397"/>
    <w:rsid w:val="007A4924"/>
    <w:rsid w:val="007A6DA7"/>
    <w:rsid w:val="007B189E"/>
    <w:rsid w:val="007B1DA2"/>
    <w:rsid w:val="007B3766"/>
    <w:rsid w:val="007B5E4A"/>
    <w:rsid w:val="007B6426"/>
    <w:rsid w:val="007C63AB"/>
    <w:rsid w:val="007D433E"/>
    <w:rsid w:val="007D6322"/>
    <w:rsid w:val="007D7AA2"/>
    <w:rsid w:val="007E0C55"/>
    <w:rsid w:val="007F099A"/>
    <w:rsid w:val="007F300C"/>
    <w:rsid w:val="007F54A6"/>
    <w:rsid w:val="007F65DD"/>
    <w:rsid w:val="00800689"/>
    <w:rsid w:val="00803197"/>
    <w:rsid w:val="00803D16"/>
    <w:rsid w:val="00807583"/>
    <w:rsid w:val="008077E5"/>
    <w:rsid w:val="00807D4B"/>
    <w:rsid w:val="0081096B"/>
    <w:rsid w:val="00812E4B"/>
    <w:rsid w:val="0081338C"/>
    <w:rsid w:val="00815DFC"/>
    <w:rsid w:val="00826A7A"/>
    <w:rsid w:val="0083557B"/>
    <w:rsid w:val="00835841"/>
    <w:rsid w:val="00865A60"/>
    <w:rsid w:val="00867263"/>
    <w:rsid w:val="00871756"/>
    <w:rsid w:val="00873EB1"/>
    <w:rsid w:val="008740AD"/>
    <w:rsid w:val="00880914"/>
    <w:rsid w:val="00884F90"/>
    <w:rsid w:val="00885096"/>
    <w:rsid w:val="00885E3B"/>
    <w:rsid w:val="00886CD7"/>
    <w:rsid w:val="00887D81"/>
    <w:rsid w:val="008932AD"/>
    <w:rsid w:val="00893F43"/>
    <w:rsid w:val="0089622E"/>
    <w:rsid w:val="00896B00"/>
    <w:rsid w:val="008973BF"/>
    <w:rsid w:val="008A0480"/>
    <w:rsid w:val="008A6FD5"/>
    <w:rsid w:val="008B0ED9"/>
    <w:rsid w:val="008B1C83"/>
    <w:rsid w:val="008B6307"/>
    <w:rsid w:val="008C1488"/>
    <w:rsid w:val="008C2670"/>
    <w:rsid w:val="008C707E"/>
    <w:rsid w:val="008D1E4F"/>
    <w:rsid w:val="008D7A71"/>
    <w:rsid w:val="008E3297"/>
    <w:rsid w:val="008E64E7"/>
    <w:rsid w:val="008F017D"/>
    <w:rsid w:val="008F09A5"/>
    <w:rsid w:val="008F56E2"/>
    <w:rsid w:val="00913B53"/>
    <w:rsid w:val="00913ED4"/>
    <w:rsid w:val="00915C05"/>
    <w:rsid w:val="009161FD"/>
    <w:rsid w:val="00916EDB"/>
    <w:rsid w:val="0092736A"/>
    <w:rsid w:val="00932FD7"/>
    <w:rsid w:val="00933BEF"/>
    <w:rsid w:val="00933E4C"/>
    <w:rsid w:val="0093475F"/>
    <w:rsid w:val="00935C57"/>
    <w:rsid w:val="009403B2"/>
    <w:rsid w:val="00942A59"/>
    <w:rsid w:val="009650F1"/>
    <w:rsid w:val="009669B0"/>
    <w:rsid w:val="00985ABF"/>
    <w:rsid w:val="009953C7"/>
    <w:rsid w:val="00995577"/>
    <w:rsid w:val="00997F88"/>
    <w:rsid w:val="009A1B5F"/>
    <w:rsid w:val="009A33A2"/>
    <w:rsid w:val="009B0D7D"/>
    <w:rsid w:val="009B77F2"/>
    <w:rsid w:val="009B78B1"/>
    <w:rsid w:val="009C45DB"/>
    <w:rsid w:val="009C6496"/>
    <w:rsid w:val="009D3B27"/>
    <w:rsid w:val="009D3DD9"/>
    <w:rsid w:val="009D42DC"/>
    <w:rsid w:val="009D5034"/>
    <w:rsid w:val="009D596B"/>
    <w:rsid w:val="009D6C07"/>
    <w:rsid w:val="009E230D"/>
    <w:rsid w:val="009E3702"/>
    <w:rsid w:val="009E6E71"/>
    <w:rsid w:val="009E7D68"/>
    <w:rsid w:val="009F3351"/>
    <w:rsid w:val="009F375E"/>
    <w:rsid w:val="009F3FBC"/>
    <w:rsid w:val="009F4DDB"/>
    <w:rsid w:val="009F7345"/>
    <w:rsid w:val="00A009BC"/>
    <w:rsid w:val="00A01930"/>
    <w:rsid w:val="00A074E2"/>
    <w:rsid w:val="00A12F76"/>
    <w:rsid w:val="00A2401D"/>
    <w:rsid w:val="00A26A82"/>
    <w:rsid w:val="00A310D4"/>
    <w:rsid w:val="00A31683"/>
    <w:rsid w:val="00A32582"/>
    <w:rsid w:val="00A32B12"/>
    <w:rsid w:val="00A33F7C"/>
    <w:rsid w:val="00A35A48"/>
    <w:rsid w:val="00A37182"/>
    <w:rsid w:val="00A45BB7"/>
    <w:rsid w:val="00A47F4E"/>
    <w:rsid w:val="00A62000"/>
    <w:rsid w:val="00A63B44"/>
    <w:rsid w:val="00A6621B"/>
    <w:rsid w:val="00A7243E"/>
    <w:rsid w:val="00A746B2"/>
    <w:rsid w:val="00A80598"/>
    <w:rsid w:val="00A81160"/>
    <w:rsid w:val="00A87E1B"/>
    <w:rsid w:val="00A913A3"/>
    <w:rsid w:val="00A92849"/>
    <w:rsid w:val="00A975A5"/>
    <w:rsid w:val="00AA009B"/>
    <w:rsid w:val="00AA0215"/>
    <w:rsid w:val="00AA300F"/>
    <w:rsid w:val="00AA3782"/>
    <w:rsid w:val="00AB1958"/>
    <w:rsid w:val="00AB1BC4"/>
    <w:rsid w:val="00AB33AB"/>
    <w:rsid w:val="00AC1720"/>
    <w:rsid w:val="00AC286B"/>
    <w:rsid w:val="00AC3587"/>
    <w:rsid w:val="00AC3A43"/>
    <w:rsid w:val="00AC5FDA"/>
    <w:rsid w:val="00AC6B3B"/>
    <w:rsid w:val="00AD06B5"/>
    <w:rsid w:val="00AD383D"/>
    <w:rsid w:val="00AD61A0"/>
    <w:rsid w:val="00AE4651"/>
    <w:rsid w:val="00AE59B6"/>
    <w:rsid w:val="00AE68BC"/>
    <w:rsid w:val="00AF0403"/>
    <w:rsid w:val="00AF2446"/>
    <w:rsid w:val="00AF3782"/>
    <w:rsid w:val="00AF5A1E"/>
    <w:rsid w:val="00AF633E"/>
    <w:rsid w:val="00AF76F1"/>
    <w:rsid w:val="00B06B3E"/>
    <w:rsid w:val="00B076EC"/>
    <w:rsid w:val="00B10D7E"/>
    <w:rsid w:val="00B1576E"/>
    <w:rsid w:val="00B15EC1"/>
    <w:rsid w:val="00B163AB"/>
    <w:rsid w:val="00B25061"/>
    <w:rsid w:val="00B35B2B"/>
    <w:rsid w:val="00B36624"/>
    <w:rsid w:val="00B41465"/>
    <w:rsid w:val="00B441DF"/>
    <w:rsid w:val="00B45926"/>
    <w:rsid w:val="00B517BF"/>
    <w:rsid w:val="00B57D9E"/>
    <w:rsid w:val="00B60D5A"/>
    <w:rsid w:val="00B62F53"/>
    <w:rsid w:val="00B72910"/>
    <w:rsid w:val="00B75144"/>
    <w:rsid w:val="00B75613"/>
    <w:rsid w:val="00B7597A"/>
    <w:rsid w:val="00B82079"/>
    <w:rsid w:val="00B8318B"/>
    <w:rsid w:val="00B9033B"/>
    <w:rsid w:val="00B92B10"/>
    <w:rsid w:val="00B93477"/>
    <w:rsid w:val="00B93E26"/>
    <w:rsid w:val="00B961DA"/>
    <w:rsid w:val="00BA05D3"/>
    <w:rsid w:val="00BA0CC8"/>
    <w:rsid w:val="00BA3B10"/>
    <w:rsid w:val="00BA5002"/>
    <w:rsid w:val="00BA5662"/>
    <w:rsid w:val="00BB0376"/>
    <w:rsid w:val="00BB17E4"/>
    <w:rsid w:val="00BB28BB"/>
    <w:rsid w:val="00BB42E8"/>
    <w:rsid w:val="00BB4C54"/>
    <w:rsid w:val="00BB52C5"/>
    <w:rsid w:val="00BC0364"/>
    <w:rsid w:val="00BC221D"/>
    <w:rsid w:val="00BC644E"/>
    <w:rsid w:val="00BC6C35"/>
    <w:rsid w:val="00BE78BD"/>
    <w:rsid w:val="00BF1777"/>
    <w:rsid w:val="00BF31A7"/>
    <w:rsid w:val="00C00DD1"/>
    <w:rsid w:val="00C01217"/>
    <w:rsid w:val="00C03B91"/>
    <w:rsid w:val="00C05A75"/>
    <w:rsid w:val="00C06EBA"/>
    <w:rsid w:val="00C13F32"/>
    <w:rsid w:val="00C20919"/>
    <w:rsid w:val="00C224FF"/>
    <w:rsid w:val="00C231A3"/>
    <w:rsid w:val="00C23873"/>
    <w:rsid w:val="00C32A71"/>
    <w:rsid w:val="00C3605F"/>
    <w:rsid w:val="00C37C28"/>
    <w:rsid w:val="00C436D3"/>
    <w:rsid w:val="00C45443"/>
    <w:rsid w:val="00C46078"/>
    <w:rsid w:val="00C475A1"/>
    <w:rsid w:val="00C51C1B"/>
    <w:rsid w:val="00C676F9"/>
    <w:rsid w:val="00C819F3"/>
    <w:rsid w:val="00C81DD8"/>
    <w:rsid w:val="00C82B3F"/>
    <w:rsid w:val="00C83346"/>
    <w:rsid w:val="00C847D1"/>
    <w:rsid w:val="00C931D8"/>
    <w:rsid w:val="00C97F65"/>
    <w:rsid w:val="00CA0241"/>
    <w:rsid w:val="00CA08EA"/>
    <w:rsid w:val="00CA0AE4"/>
    <w:rsid w:val="00CB1187"/>
    <w:rsid w:val="00CB5EA7"/>
    <w:rsid w:val="00CC37FD"/>
    <w:rsid w:val="00CD0E80"/>
    <w:rsid w:val="00CD0EC5"/>
    <w:rsid w:val="00CD22E6"/>
    <w:rsid w:val="00CD4030"/>
    <w:rsid w:val="00CD58D2"/>
    <w:rsid w:val="00CE4D00"/>
    <w:rsid w:val="00CE6492"/>
    <w:rsid w:val="00CF2973"/>
    <w:rsid w:val="00D025D3"/>
    <w:rsid w:val="00D06AC6"/>
    <w:rsid w:val="00D10612"/>
    <w:rsid w:val="00D1062C"/>
    <w:rsid w:val="00D10667"/>
    <w:rsid w:val="00D106F3"/>
    <w:rsid w:val="00D13A63"/>
    <w:rsid w:val="00D224E7"/>
    <w:rsid w:val="00D23026"/>
    <w:rsid w:val="00D27C70"/>
    <w:rsid w:val="00D35C86"/>
    <w:rsid w:val="00D35CC0"/>
    <w:rsid w:val="00D377B1"/>
    <w:rsid w:val="00D37F2D"/>
    <w:rsid w:val="00D4435D"/>
    <w:rsid w:val="00D46244"/>
    <w:rsid w:val="00D46B9F"/>
    <w:rsid w:val="00D5240F"/>
    <w:rsid w:val="00D53D1B"/>
    <w:rsid w:val="00D55163"/>
    <w:rsid w:val="00D64131"/>
    <w:rsid w:val="00D6732B"/>
    <w:rsid w:val="00D721F9"/>
    <w:rsid w:val="00D77735"/>
    <w:rsid w:val="00D8030A"/>
    <w:rsid w:val="00D83EBF"/>
    <w:rsid w:val="00D84659"/>
    <w:rsid w:val="00D9485C"/>
    <w:rsid w:val="00D96A31"/>
    <w:rsid w:val="00DA409A"/>
    <w:rsid w:val="00DA7EE4"/>
    <w:rsid w:val="00DB0A16"/>
    <w:rsid w:val="00DB12C8"/>
    <w:rsid w:val="00DB12E0"/>
    <w:rsid w:val="00DB1726"/>
    <w:rsid w:val="00DB333F"/>
    <w:rsid w:val="00DB7DB9"/>
    <w:rsid w:val="00DC1F24"/>
    <w:rsid w:val="00DC2E10"/>
    <w:rsid w:val="00DD0BEE"/>
    <w:rsid w:val="00DD0D41"/>
    <w:rsid w:val="00DD163F"/>
    <w:rsid w:val="00DD24B7"/>
    <w:rsid w:val="00DE0020"/>
    <w:rsid w:val="00DE126D"/>
    <w:rsid w:val="00DE668A"/>
    <w:rsid w:val="00DF0D16"/>
    <w:rsid w:val="00DF1C75"/>
    <w:rsid w:val="00DF5C4F"/>
    <w:rsid w:val="00E035AA"/>
    <w:rsid w:val="00E07480"/>
    <w:rsid w:val="00E1365D"/>
    <w:rsid w:val="00E14A28"/>
    <w:rsid w:val="00E16063"/>
    <w:rsid w:val="00E22972"/>
    <w:rsid w:val="00E32237"/>
    <w:rsid w:val="00E33099"/>
    <w:rsid w:val="00E343C0"/>
    <w:rsid w:val="00E368D5"/>
    <w:rsid w:val="00E40A8C"/>
    <w:rsid w:val="00E41119"/>
    <w:rsid w:val="00E50CCF"/>
    <w:rsid w:val="00E52278"/>
    <w:rsid w:val="00E55F93"/>
    <w:rsid w:val="00E63089"/>
    <w:rsid w:val="00E6379E"/>
    <w:rsid w:val="00E7152C"/>
    <w:rsid w:val="00E72416"/>
    <w:rsid w:val="00E77CCA"/>
    <w:rsid w:val="00E8227B"/>
    <w:rsid w:val="00E8472E"/>
    <w:rsid w:val="00E906FF"/>
    <w:rsid w:val="00E90826"/>
    <w:rsid w:val="00E94A48"/>
    <w:rsid w:val="00EA0618"/>
    <w:rsid w:val="00EA11A7"/>
    <w:rsid w:val="00EA14DA"/>
    <w:rsid w:val="00EA5F4A"/>
    <w:rsid w:val="00EA66F1"/>
    <w:rsid w:val="00EA6A2E"/>
    <w:rsid w:val="00EA6EF1"/>
    <w:rsid w:val="00EA7F6B"/>
    <w:rsid w:val="00EB37E5"/>
    <w:rsid w:val="00EC6EB8"/>
    <w:rsid w:val="00ED05B5"/>
    <w:rsid w:val="00ED0A1E"/>
    <w:rsid w:val="00EE2129"/>
    <w:rsid w:val="00EE4D15"/>
    <w:rsid w:val="00EE549D"/>
    <w:rsid w:val="00F0255D"/>
    <w:rsid w:val="00F0484D"/>
    <w:rsid w:val="00F111FF"/>
    <w:rsid w:val="00F13DB9"/>
    <w:rsid w:val="00F20031"/>
    <w:rsid w:val="00F212EC"/>
    <w:rsid w:val="00F217E7"/>
    <w:rsid w:val="00F238EE"/>
    <w:rsid w:val="00F267A8"/>
    <w:rsid w:val="00F3365E"/>
    <w:rsid w:val="00F34563"/>
    <w:rsid w:val="00F42571"/>
    <w:rsid w:val="00F44E8D"/>
    <w:rsid w:val="00F45948"/>
    <w:rsid w:val="00F50793"/>
    <w:rsid w:val="00F53E2B"/>
    <w:rsid w:val="00F63E34"/>
    <w:rsid w:val="00F647B3"/>
    <w:rsid w:val="00F65A3B"/>
    <w:rsid w:val="00F72D37"/>
    <w:rsid w:val="00F74DBD"/>
    <w:rsid w:val="00F75A98"/>
    <w:rsid w:val="00F771F1"/>
    <w:rsid w:val="00F777E4"/>
    <w:rsid w:val="00F803BB"/>
    <w:rsid w:val="00F83800"/>
    <w:rsid w:val="00F95BA0"/>
    <w:rsid w:val="00F96FF4"/>
    <w:rsid w:val="00F972D8"/>
    <w:rsid w:val="00FA217F"/>
    <w:rsid w:val="00FB7A5D"/>
    <w:rsid w:val="00FC0A6C"/>
    <w:rsid w:val="00FC4AEC"/>
    <w:rsid w:val="00FC64A3"/>
    <w:rsid w:val="00FD018A"/>
    <w:rsid w:val="00FE055C"/>
    <w:rsid w:val="00FE1D66"/>
    <w:rsid w:val="00FE37C0"/>
    <w:rsid w:val="00FE41CA"/>
    <w:rsid w:val="00FE524D"/>
    <w:rsid w:val="00FE70CC"/>
    <w:rsid w:val="00FF39B1"/>
    <w:rsid w:val="00FF4E37"/>
    <w:rsid w:val="00FF7E3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ABAFB7-B65A-48C0-A886-CACA43B7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 w:cs="Arial"/>
      <w:b/>
      <w:sz w:val="2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Times" w:hAnsi="Times"/>
      <w:sz w:val="18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Franklin Gothic Medium" w:hAnsi="Franklin Gothic Medium" w:cs="Arial"/>
      <w:bCs/>
      <w:color w:val="3366FF"/>
      <w:sz w:val="20"/>
      <w:szCs w:val="11"/>
    </w:rPr>
  </w:style>
  <w:style w:type="paragraph" w:styleId="BodyText3">
    <w:name w:val="Body Text 3"/>
    <w:basedOn w:val="Normal"/>
    <w:semiHidden/>
    <w:rPr>
      <w:rFonts w:ascii="Franklin Gothic Medium" w:hAnsi="Franklin Gothic Medium" w:cs="Arial"/>
      <w:color w:val="008000"/>
      <w:sz w:val="20"/>
      <w:szCs w:val="1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semiHidden/>
    <w:rsid w:val="00571B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161FD"/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8A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bunnell\Documents\February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B42E-B681-AA47-B5E4-DE719B35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C:\Users\bbunnell\Documents\FebruaryCalendar.dot</Template>
  <TotalTime>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Cadbury Commons</vt:lpstr>
    </vt:vector>
  </TitlesOfParts>
  <Company>Hewlett-Packard Company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Cadbury Commons</dc:title>
  <dc:creator>Brian Bunnell</dc:creator>
  <cp:lastModifiedBy>Laura Brooks</cp:lastModifiedBy>
  <cp:revision>2</cp:revision>
  <cp:lastPrinted>2021-01-05T16:03:00Z</cp:lastPrinted>
  <dcterms:created xsi:type="dcterms:W3CDTF">2021-01-05T16:05:00Z</dcterms:created>
  <dcterms:modified xsi:type="dcterms:W3CDTF">2021-01-05T16:05:00Z</dcterms:modified>
</cp:coreProperties>
</file>