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C0308" w14:textId="10335B31" w:rsidR="007A4397" w:rsidRPr="008A0480" w:rsidRDefault="00536047">
      <w:pPr>
        <w:rPr>
          <w:b/>
        </w:rPr>
      </w:pPr>
      <w:bookmarkStart w:id="0" w:name="_GoBack"/>
      <w:bookmarkEnd w:id="0"/>
      <w:r>
        <w:t xml:space="preserve"> </w:t>
      </w:r>
      <w:proofErr w:type="gramStart"/>
      <w:r w:rsidR="008A0480">
        <w:t>no</w:t>
      </w:r>
      <w:proofErr w:type="gramEnd"/>
    </w:p>
    <w:tbl>
      <w:tblPr>
        <w:tblW w:w="5034" w:type="pct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12" w:space="0" w:color="215868"/>
          <w:insideV w:val="single" w:sz="12" w:space="0" w:color="215868"/>
        </w:tblBorders>
        <w:tblLook w:val="0000" w:firstRow="0" w:lastRow="0" w:firstColumn="0" w:lastColumn="0" w:noHBand="0" w:noVBand="0"/>
      </w:tblPr>
      <w:tblGrid>
        <w:gridCol w:w="3357"/>
        <w:gridCol w:w="3356"/>
        <w:gridCol w:w="3370"/>
        <w:gridCol w:w="3356"/>
        <w:gridCol w:w="3370"/>
        <w:gridCol w:w="3436"/>
        <w:gridCol w:w="3356"/>
      </w:tblGrid>
      <w:tr w:rsidR="008A0480" w:rsidRPr="008A0480" w14:paraId="64845C9C" w14:textId="77777777" w:rsidTr="001E14FA">
        <w:trPr>
          <w:cantSplit/>
          <w:trHeight w:val="151"/>
          <w:tblHeader/>
        </w:trPr>
        <w:tc>
          <w:tcPr>
            <w:tcW w:w="711" w:type="pct"/>
            <w:tcBorders>
              <w:bottom w:val="single" w:sz="12" w:space="0" w:color="auto"/>
            </w:tcBorders>
          </w:tcPr>
          <w:p w14:paraId="078D2938" w14:textId="77777777"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SUN</w:t>
            </w:r>
          </w:p>
        </w:tc>
        <w:tc>
          <w:tcPr>
            <w:tcW w:w="711" w:type="pct"/>
          </w:tcPr>
          <w:p w14:paraId="4D72FE9E" w14:textId="77777777"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MON</w:t>
            </w:r>
          </w:p>
        </w:tc>
        <w:tc>
          <w:tcPr>
            <w:tcW w:w="714" w:type="pct"/>
          </w:tcPr>
          <w:p w14:paraId="4F9ED2DB" w14:textId="77777777"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TUES</w:t>
            </w:r>
          </w:p>
        </w:tc>
        <w:tc>
          <w:tcPr>
            <w:tcW w:w="711" w:type="pct"/>
          </w:tcPr>
          <w:p w14:paraId="1B0C0523" w14:textId="77777777"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WED</w:t>
            </w:r>
          </w:p>
        </w:tc>
        <w:tc>
          <w:tcPr>
            <w:tcW w:w="714" w:type="pct"/>
          </w:tcPr>
          <w:p w14:paraId="372DC092" w14:textId="77777777"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THURS</w:t>
            </w:r>
          </w:p>
        </w:tc>
        <w:tc>
          <w:tcPr>
            <w:tcW w:w="728" w:type="pct"/>
          </w:tcPr>
          <w:p w14:paraId="714164FF" w14:textId="77777777"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FRI</w:t>
            </w:r>
          </w:p>
        </w:tc>
        <w:tc>
          <w:tcPr>
            <w:tcW w:w="711" w:type="pct"/>
          </w:tcPr>
          <w:p w14:paraId="74CC812C" w14:textId="77777777" w:rsidR="00893F43" w:rsidRPr="008A0480" w:rsidRDefault="00893F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0480">
              <w:rPr>
                <w:rFonts w:ascii="Arial" w:hAnsi="Arial" w:cs="Arial"/>
                <w:b/>
                <w:sz w:val="32"/>
                <w:szCs w:val="32"/>
              </w:rPr>
              <w:t>SAT</w:t>
            </w:r>
          </w:p>
        </w:tc>
      </w:tr>
      <w:tr w:rsidR="008A0480" w14:paraId="498627A9" w14:textId="77777777" w:rsidTr="002918D2">
        <w:trPr>
          <w:trHeight w:val="4290"/>
        </w:trPr>
        <w:tc>
          <w:tcPr>
            <w:tcW w:w="711" w:type="pct"/>
          </w:tcPr>
          <w:p w14:paraId="44E1AE9A" w14:textId="44C4EDA0" w:rsidR="00BC0364" w:rsidRDefault="00BC0364" w:rsidP="00BC0364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</w:p>
          <w:p w14:paraId="534384D1" w14:textId="77777777" w:rsidR="00E30FBF" w:rsidRDefault="00E30FBF" w:rsidP="00E30FBF">
            <w:pPr>
              <w:spacing w:line="276" w:lineRule="auto"/>
              <w:jc w:val="center"/>
              <w:rPr>
                <w:rFonts w:ascii="Arial" w:hAnsi="Arial" w:cs="Arial"/>
                <w:b/>
                <w:color w:val="800080"/>
                <w:sz w:val="28"/>
                <w:szCs w:val="11"/>
                <w:u w:val="single"/>
              </w:rPr>
            </w:pPr>
            <w:r>
              <w:rPr>
                <w:rFonts w:ascii="Arial" w:hAnsi="Arial" w:cs="Arial"/>
                <w:b/>
                <w:color w:val="800080"/>
                <w:sz w:val="28"/>
                <w:szCs w:val="11"/>
                <w:u w:val="single"/>
              </w:rPr>
              <w:t xml:space="preserve">Spiritual </w:t>
            </w:r>
            <w:r w:rsidRPr="00E50CCF">
              <w:rPr>
                <w:rFonts w:ascii="Arial" w:hAnsi="Arial" w:cs="Arial"/>
                <w:b/>
                <w:color w:val="800080"/>
                <w:sz w:val="28"/>
                <w:szCs w:val="11"/>
                <w:u w:val="single"/>
              </w:rPr>
              <w:t>Support</w:t>
            </w:r>
          </w:p>
          <w:p w14:paraId="604B295B" w14:textId="77777777" w:rsidR="00E30FBF" w:rsidRDefault="00E30FBF" w:rsidP="00E30FBF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800080"/>
                <w:sz w:val="28"/>
                <w:szCs w:val="11"/>
              </w:rPr>
            </w:pPr>
            <w:r>
              <w:rPr>
                <w:rFonts w:ascii="Arial" w:hAnsi="Arial" w:cs="Arial"/>
                <w:b/>
                <w:i/>
                <w:color w:val="800080"/>
                <w:sz w:val="28"/>
                <w:szCs w:val="11"/>
              </w:rPr>
              <w:t>=violet typeface</w:t>
            </w:r>
          </w:p>
          <w:p w14:paraId="3E7E6352" w14:textId="77777777" w:rsidR="00E30FBF" w:rsidRDefault="00E30FBF" w:rsidP="00E30FBF">
            <w:pPr>
              <w:spacing w:line="276" w:lineRule="auto"/>
              <w:jc w:val="center"/>
              <w:rPr>
                <w:rFonts w:ascii="Arial" w:hAnsi="Arial" w:cs="Arial"/>
                <w:b/>
                <w:color w:val="008000"/>
                <w:sz w:val="28"/>
                <w:szCs w:val="11"/>
                <w:u w:val="single"/>
              </w:rPr>
            </w:pPr>
            <w:r w:rsidRPr="001C51AD">
              <w:rPr>
                <w:rFonts w:ascii="Arial" w:hAnsi="Arial" w:cs="Arial"/>
                <w:b/>
                <w:color w:val="008000"/>
                <w:sz w:val="28"/>
                <w:szCs w:val="11"/>
                <w:u w:val="single"/>
              </w:rPr>
              <w:t>Creative</w:t>
            </w:r>
            <w:r>
              <w:rPr>
                <w:rFonts w:ascii="Arial" w:hAnsi="Arial" w:cs="Arial"/>
                <w:b/>
                <w:color w:val="008000"/>
                <w:sz w:val="28"/>
                <w:szCs w:val="11"/>
                <w:u w:val="single"/>
              </w:rPr>
              <w:t xml:space="preserve"> </w:t>
            </w:r>
            <w:r w:rsidRPr="00166B45">
              <w:rPr>
                <w:rFonts w:ascii="Arial" w:hAnsi="Arial" w:cs="Arial"/>
                <w:b/>
                <w:color w:val="008000"/>
                <w:sz w:val="28"/>
                <w:szCs w:val="11"/>
                <w:u w:val="single"/>
              </w:rPr>
              <w:t>Expression</w:t>
            </w:r>
          </w:p>
          <w:p w14:paraId="11B523C6" w14:textId="77777777" w:rsidR="00E30FBF" w:rsidRDefault="00E30FBF" w:rsidP="00E30FBF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8000"/>
                <w:sz w:val="28"/>
                <w:szCs w:val="11"/>
              </w:rPr>
            </w:pPr>
            <w:r>
              <w:rPr>
                <w:rFonts w:ascii="Arial" w:hAnsi="Arial" w:cs="Arial"/>
                <w:b/>
                <w:i/>
                <w:color w:val="008000"/>
                <w:sz w:val="28"/>
                <w:szCs w:val="11"/>
              </w:rPr>
              <w:t xml:space="preserve">= </w:t>
            </w:r>
            <w:r w:rsidRPr="0083557B">
              <w:rPr>
                <w:rFonts w:ascii="Arial" w:hAnsi="Arial" w:cs="Arial"/>
                <w:b/>
                <w:i/>
                <w:color w:val="008000"/>
                <w:sz w:val="28"/>
                <w:szCs w:val="11"/>
              </w:rPr>
              <w:t>green</w:t>
            </w:r>
            <w:r>
              <w:rPr>
                <w:rFonts w:ascii="Arial" w:hAnsi="Arial" w:cs="Arial"/>
                <w:b/>
                <w:i/>
                <w:color w:val="008000"/>
                <w:sz w:val="28"/>
                <w:szCs w:val="11"/>
              </w:rPr>
              <w:t xml:space="preserve"> typeface</w:t>
            </w:r>
          </w:p>
          <w:p w14:paraId="6D2A1461" w14:textId="77777777" w:rsidR="00E30FBF" w:rsidRDefault="00E30FBF" w:rsidP="00E30FBF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11"/>
                <w:u w:val="single"/>
              </w:rPr>
              <w:t>Physical Fitness</w:t>
            </w:r>
            <w:r>
              <w:rPr>
                <w:rFonts w:ascii="Arial" w:hAnsi="Arial" w:cs="Arial"/>
                <w:b/>
                <w:color w:val="FF0000"/>
                <w:sz w:val="28"/>
                <w:szCs w:val="11"/>
              </w:rPr>
              <w:t>:</w:t>
            </w:r>
          </w:p>
          <w:p w14:paraId="025CC8F3" w14:textId="77777777" w:rsidR="00E30FBF" w:rsidRDefault="00E30FBF" w:rsidP="00E30FBF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11"/>
              </w:rPr>
              <w:t>= red typeface</w:t>
            </w:r>
          </w:p>
          <w:p w14:paraId="3C95C18F" w14:textId="77777777" w:rsidR="00E30FBF" w:rsidRDefault="00E30FBF" w:rsidP="00E30FBF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11"/>
                <w:u w:val="single"/>
              </w:rPr>
              <w:t>Brain Fitness</w:t>
            </w:r>
            <w:r>
              <w:rPr>
                <w:rFonts w:ascii="Arial" w:hAnsi="Arial" w:cs="Arial"/>
                <w:b/>
                <w:color w:val="0000FF"/>
                <w:sz w:val="28"/>
                <w:szCs w:val="11"/>
              </w:rPr>
              <w:t>:</w:t>
            </w:r>
          </w:p>
          <w:p w14:paraId="582F5607" w14:textId="77777777" w:rsidR="00E30FBF" w:rsidRDefault="00E30FBF" w:rsidP="00E30FB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  <w:t xml:space="preserve">= </w:t>
            </w:r>
            <w:r w:rsidRPr="00800689"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  <w:t>blue</w:t>
            </w:r>
            <w:r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  <w:t xml:space="preserve"> </w:t>
            </w:r>
            <w:r w:rsidRPr="00D06AC6">
              <w:rPr>
                <w:rFonts w:ascii="Arial" w:hAnsi="Arial" w:cs="Arial"/>
                <w:b/>
                <w:i/>
                <w:color w:val="0000FF"/>
                <w:sz w:val="28"/>
                <w:szCs w:val="11"/>
              </w:rPr>
              <w:t>typeface</w:t>
            </w:r>
          </w:p>
          <w:p w14:paraId="2B043B89" w14:textId="77777777" w:rsidR="00E30FBF" w:rsidRDefault="00E30FBF" w:rsidP="00E30FB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1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11"/>
                <w:u w:val="single"/>
              </w:rPr>
              <w:t>Entertainers</w:t>
            </w:r>
          </w:p>
          <w:p w14:paraId="5164AE63" w14:textId="5C6CCD4F" w:rsidR="008A0480" w:rsidRDefault="00E30FBF" w:rsidP="00E30FBF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1"/>
              </w:rPr>
              <w:t xml:space="preserve">= </w:t>
            </w:r>
            <w:r>
              <w:rPr>
                <w:rFonts w:ascii="Arial" w:hAnsi="Arial" w:cs="Arial"/>
                <w:b/>
                <w:i/>
                <w:iCs/>
                <w:sz w:val="28"/>
                <w:szCs w:val="11"/>
              </w:rPr>
              <w:t>BOLD typeface</w:t>
            </w:r>
          </w:p>
          <w:p w14:paraId="20C5ADFD" w14:textId="515DCE07" w:rsidR="00640EE4" w:rsidRPr="00DF0D16" w:rsidRDefault="00640EE4" w:rsidP="00BC0364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14:paraId="5AB07C3B" w14:textId="096EF1CF" w:rsidR="00BC0364" w:rsidRDefault="00E30FBF" w:rsidP="00BC0364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b/>
                <w:bCs/>
                <w:sz w:val="28"/>
                <w:szCs w:val="13"/>
              </w:rPr>
              <w:t>1</w:t>
            </w:r>
          </w:p>
          <w:p w14:paraId="3AB75F68" w14:textId="5DD0CBC9" w:rsidR="00640EE4" w:rsidRPr="008A0480" w:rsidRDefault="00640EE4" w:rsidP="008A0480">
            <w:pPr>
              <w:jc w:val="center"/>
              <w:rPr>
                <w:rFonts w:ascii="Arial" w:hAnsi="Arial" w:cs="Arial"/>
                <w:b/>
                <w:bCs/>
                <w:color w:val="9999FF"/>
              </w:rPr>
            </w:pPr>
          </w:p>
        </w:tc>
        <w:tc>
          <w:tcPr>
            <w:tcW w:w="714" w:type="pct"/>
          </w:tcPr>
          <w:p w14:paraId="03789B4E" w14:textId="77777777" w:rsidR="00E30FBF" w:rsidRPr="008A0480" w:rsidRDefault="00E30FBF" w:rsidP="00E30FBF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</w:p>
          <w:p w14:paraId="27D3F22C" w14:textId="242809A5" w:rsidR="00BC0364" w:rsidRDefault="00BC0364" w:rsidP="00BC0364">
            <w:pPr>
              <w:rPr>
                <w:rFonts w:ascii="Arial" w:hAnsi="Arial" w:cs="Arial"/>
                <w:b/>
                <w:sz w:val="28"/>
                <w:szCs w:val="13"/>
              </w:rPr>
            </w:pPr>
          </w:p>
          <w:p w14:paraId="5728FF81" w14:textId="5F798080" w:rsidR="00640EE4" w:rsidRPr="00CD4030" w:rsidRDefault="00640EE4" w:rsidP="00502DFA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</w:pPr>
          </w:p>
        </w:tc>
        <w:tc>
          <w:tcPr>
            <w:tcW w:w="711" w:type="pct"/>
          </w:tcPr>
          <w:p w14:paraId="56BD65B9" w14:textId="77777777" w:rsidR="00E30FBF" w:rsidRDefault="00E8227B" w:rsidP="00E30FBF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3</w:t>
            </w:r>
          </w:p>
          <w:p w14:paraId="33C04C62" w14:textId="78A374B1" w:rsidR="008A0480" w:rsidRPr="008A0480" w:rsidRDefault="00E8227B" w:rsidP="00BC0364">
            <w:pPr>
              <w:rPr>
                <w:rFonts w:ascii="Arial" w:hAnsi="Arial" w:cs="Arial"/>
                <w:bCs/>
                <w:i/>
                <w:iCs/>
                <w:sz w:val="28"/>
                <w:szCs w:val="11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</w:t>
            </w:r>
          </w:p>
          <w:p w14:paraId="4C0D2C06" w14:textId="16B5CDD8" w:rsidR="00640EE4" w:rsidRPr="00E8227B" w:rsidRDefault="00640EE4" w:rsidP="00BC0364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4" w:type="pct"/>
          </w:tcPr>
          <w:p w14:paraId="305ECFCD" w14:textId="4BC0258B" w:rsidR="00BC0364" w:rsidRDefault="00E30FBF" w:rsidP="00BC0364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bCs/>
                <w:sz w:val="28"/>
                <w:szCs w:val="11"/>
              </w:rPr>
              <w:t>4</w:t>
            </w:r>
          </w:p>
          <w:p w14:paraId="05010B40" w14:textId="77777777" w:rsidR="008A0480" w:rsidRDefault="008A0480" w:rsidP="00BC0364">
            <w:pPr>
              <w:rPr>
                <w:rFonts w:ascii="Arial" w:hAnsi="Arial" w:cs="Arial"/>
                <w:b/>
                <w:sz w:val="28"/>
                <w:szCs w:val="13"/>
              </w:rPr>
            </w:pPr>
          </w:p>
          <w:p w14:paraId="5436354E" w14:textId="11609FD0" w:rsidR="008A048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  <w:p w14:paraId="60D01624" w14:textId="57A68F24" w:rsidR="00640EE4" w:rsidRPr="00314AF1" w:rsidRDefault="00314AF1" w:rsidP="00BC0364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Cs/>
                <w:sz w:val="28"/>
                <w:szCs w:val="11"/>
              </w:rPr>
              <w:t xml:space="preserve"> </w:t>
            </w:r>
          </w:p>
        </w:tc>
        <w:tc>
          <w:tcPr>
            <w:tcW w:w="728" w:type="pct"/>
          </w:tcPr>
          <w:p w14:paraId="3EFCCFFC" w14:textId="668BB596" w:rsidR="008A0480" w:rsidRDefault="00E30FBF" w:rsidP="008A0480">
            <w:pPr>
              <w:rPr>
                <w:rFonts w:ascii="Arial" w:hAnsi="Arial" w:cs="Arial"/>
                <w:b/>
                <w:bCs/>
                <w:sz w:val="28"/>
                <w:szCs w:val="13"/>
              </w:rPr>
            </w:pPr>
            <w:r>
              <w:rPr>
                <w:rFonts w:ascii="Arial" w:hAnsi="Arial" w:cs="Arial"/>
                <w:b/>
                <w:bCs/>
                <w:sz w:val="28"/>
                <w:szCs w:val="13"/>
              </w:rPr>
              <w:t xml:space="preserve">5  </w:t>
            </w:r>
          </w:p>
          <w:p w14:paraId="29EE4263" w14:textId="78C5CA2F" w:rsidR="00640EE4" w:rsidRPr="008A0480" w:rsidRDefault="00640EE4" w:rsidP="008A0480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6"/>
                <w:szCs w:val="26"/>
              </w:rPr>
            </w:pPr>
          </w:p>
          <w:p w14:paraId="778B8564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3E894F8E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34BDC8BD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386EB05A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501F488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5B2DAA2C" w14:textId="77777777"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14:paraId="01E638FF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78254E66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14:paraId="4A3D8F00" w14:textId="12195DC1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36A3CBCA" w14:textId="77777777"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14:paraId="4F400112" w14:textId="44CDE797" w:rsidR="00640EE4" w:rsidRPr="00CD403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  <w:r w:rsidR="00CD4030"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  <w:tc>
          <w:tcPr>
            <w:tcW w:w="711" w:type="pct"/>
          </w:tcPr>
          <w:p w14:paraId="504DB370" w14:textId="6909ABED" w:rsidR="008A0480" w:rsidRPr="008A0480" w:rsidRDefault="00E30FBF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</w:t>
            </w:r>
          </w:p>
          <w:p w14:paraId="50551AFA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6BF8B8FE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3FDDCFC0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3B77CCBF" w14:textId="4BE4BD49"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14:paraId="7DF6869C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75971CF5" w14:textId="77777777"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14:paraId="413EE0CF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24433E24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14:paraId="42B3B5DB" w14:textId="77777777"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14:paraId="0354770B" w14:textId="77777777"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14:paraId="27F6FE4A" w14:textId="5A67845C"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</w:tr>
      <w:tr w:rsidR="008A0480" w14:paraId="23ACC6FE" w14:textId="77777777" w:rsidTr="001E14FA">
        <w:trPr>
          <w:trHeight w:val="151"/>
        </w:trPr>
        <w:tc>
          <w:tcPr>
            <w:tcW w:w="711" w:type="pct"/>
          </w:tcPr>
          <w:p w14:paraId="3AAC62E0" w14:textId="6009D3F0" w:rsidR="00640EE4" w:rsidRDefault="00E30FBF" w:rsidP="00F96FF4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7</w:t>
            </w:r>
          </w:p>
          <w:p w14:paraId="6CFA584A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5B19FF59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0F65EBE7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09704BDC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2A475657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0DC81E60" w14:textId="77777777"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14:paraId="51420963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6D6F03DD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14:paraId="56F41A83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14:paraId="6DA9FCB6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14:paraId="2D50CC40" w14:textId="77777777"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14:paraId="32CAB1C2" w14:textId="213ADF1F" w:rsidR="00640EE4" w:rsidRPr="00DF0D16" w:rsidRDefault="00502DFA" w:rsidP="00502DFA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Cs/>
                <w:sz w:val="28"/>
                <w:szCs w:val="11"/>
              </w:rPr>
              <w:t xml:space="preserve"> </w:t>
            </w:r>
          </w:p>
        </w:tc>
        <w:tc>
          <w:tcPr>
            <w:tcW w:w="711" w:type="pct"/>
          </w:tcPr>
          <w:p w14:paraId="25123DBD" w14:textId="50A97213" w:rsidR="00640EE4" w:rsidRPr="00502DFA" w:rsidRDefault="00E30FBF" w:rsidP="007933D2">
            <w:pPr>
              <w:rPr>
                <w:rFonts w:ascii="Arial" w:hAnsi="Arial" w:cs="Arial"/>
                <w:b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bCs/>
                <w:sz w:val="28"/>
                <w:szCs w:val="11"/>
              </w:rPr>
              <w:t>8</w:t>
            </w:r>
            <w:r w:rsidR="008A0480">
              <w:rPr>
                <w:rFonts w:ascii="Arial" w:hAnsi="Arial" w:cs="Arial"/>
                <w:b/>
                <w:bCs/>
                <w:sz w:val="28"/>
                <w:szCs w:val="11"/>
              </w:rPr>
              <w:t xml:space="preserve">    </w:t>
            </w:r>
          </w:p>
          <w:p w14:paraId="6FE258C5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6229E16B" w14:textId="3A674404" w:rsidR="008A0480" w:rsidRPr="00E94B9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  <w:r w:rsidRPr="00E94B90"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</w:p>
          <w:p w14:paraId="7BB9B968" w14:textId="41F93E0E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1F0ACE6F" w14:textId="2BD61F0C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2D7C815C" w14:textId="592BE6C6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7C9E3157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1:30</w:t>
            </w:r>
            <w:r w:rsidRPr="00FA7C99">
              <w:rPr>
                <w:rFonts w:ascii="Arial" w:hAnsi="Arial" w:cs="Arial"/>
                <w:color w:val="FF0000"/>
                <w:sz w:val="28"/>
                <w:szCs w:val="11"/>
              </w:rPr>
              <w:t xml:space="preserve"> Floor Game</w:t>
            </w:r>
          </w:p>
          <w:p w14:paraId="5BD7DF93" w14:textId="17AAB7D4" w:rsidR="008A0480" w:rsidRPr="00E94B90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>
              <w:rPr>
                <w:rFonts w:ascii="Arial" w:hAnsi="Arial" w:cs="Arial"/>
                <w:color w:val="006600"/>
                <w:sz w:val="28"/>
                <w:szCs w:val="11"/>
              </w:rPr>
              <w:t>2:00 Coloring Hour</w:t>
            </w:r>
          </w:p>
          <w:p w14:paraId="03A8E5BE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01826D9D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Music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14:paraId="1E864E80" w14:textId="46D26FD7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23DA64DF" w14:textId="68315B46" w:rsidR="008A0480" w:rsidRPr="008A0480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660066"/>
                <w:sz w:val="28"/>
                <w:szCs w:val="11"/>
              </w:rPr>
              <w:t xml:space="preserve">4:00 Music Meditation </w:t>
            </w:r>
          </w:p>
          <w:p w14:paraId="6443DE28" w14:textId="1AAE9FA4" w:rsidR="008A0480" w:rsidRP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  <w:p w14:paraId="75BB406D" w14:textId="12FA011C" w:rsidR="00640EE4" w:rsidRPr="00CD4030" w:rsidRDefault="00640EE4" w:rsidP="00492E8D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4" w:type="pct"/>
          </w:tcPr>
          <w:p w14:paraId="2BA38A90" w14:textId="43ADD1F8" w:rsidR="00640EE4" w:rsidRDefault="00E30FBF" w:rsidP="00492E8D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9</w:t>
            </w:r>
          </w:p>
          <w:p w14:paraId="19146D85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3FBA46DB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683D1A98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341ADE43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1F0E6A36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070D6DD7" w14:textId="77777777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>1:30 Collective Cooking</w:t>
            </w:r>
          </w:p>
          <w:p w14:paraId="293B8AE0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6C4B8EEF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Funny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14:paraId="29B765AE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3:15 Walk N Roll 1 on 1</w:t>
            </w:r>
          </w:p>
          <w:p w14:paraId="7BC48B9D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Trivia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with Michelle</w:t>
            </w:r>
          </w:p>
          <w:p w14:paraId="3E2D0A36" w14:textId="77777777"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14:paraId="22124843" w14:textId="32FB62D8" w:rsidR="00640EE4" w:rsidRPr="002E7272" w:rsidRDefault="00640EE4" w:rsidP="008A0480">
            <w:pPr>
              <w:rPr>
                <w:rFonts w:ascii="Arial" w:hAnsi="Arial" w:cs="Arial"/>
                <w:sz w:val="28"/>
                <w:szCs w:val="8"/>
              </w:rPr>
            </w:pPr>
          </w:p>
        </w:tc>
        <w:tc>
          <w:tcPr>
            <w:tcW w:w="711" w:type="pct"/>
          </w:tcPr>
          <w:p w14:paraId="326AF879" w14:textId="4B9734E5" w:rsidR="00640EE4" w:rsidRDefault="00E30FBF" w:rsidP="009F3FBC">
            <w:pPr>
              <w:rPr>
                <w:rFonts w:ascii="Arial" w:hAnsi="Arial" w:cs="Arial"/>
                <w:b/>
                <w:bCs/>
                <w:sz w:val="28"/>
                <w:szCs w:val="13"/>
              </w:rPr>
            </w:pPr>
            <w:r>
              <w:rPr>
                <w:rFonts w:ascii="Arial" w:hAnsi="Arial" w:cs="Arial"/>
                <w:b/>
                <w:bCs/>
                <w:sz w:val="28"/>
                <w:szCs w:val="13"/>
              </w:rPr>
              <w:t>10</w:t>
            </w:r>
          </w:p>
          <w:p w14:paraId="2EEAACB8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7BF0D4C0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611EB5A5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05CD71AE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069C2916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2FE0E691" w14:textId="77777777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Expressive Art</w:t>
            </w:r>
          </w:p>
          <w:p w14:paraId="61FA1DA5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53501C08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2:45 Animal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14:paraId="4350379F" w14:textId="77777777" w:rsidR="008A0480" w:rsidRPr="00920FAC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 w:rsidRPr="00920FAC">
              <w:rPr>
                <w:rFonts w:ascii="Arial" w:hAnsi="Arial" w:cs="Arial"/>
                <w:color w:val="7030A0"/>
                <w:sz w:val="28"/>
                <w:szCs w:val="11"/>
              </w:rPr>
              <w:t>3:15 Spa Day with Erika</w:t>
            </w:r>
          </w:p>
          <w:p w14:paraId="7772AAFF" w14:textId="15B7CA23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0516E97C" w14:textId="77777777" w:rsidR="008A0480" w:rsidRPr="00A31FD3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>4</w:t>
            </w:r>
            <w:r w:rsidRPr="00A31FD3">
              <w:rPr>
                <w:rFonts w:ascii="Arial" w:hAnsi="Arial" w:cs="Arial"/>
                <w:color w:val="660066"/>
                <w:sz w:val="28"/>
                <w:szCs w:val="11"/>
              </w:rPr>
              <w:t>:00 Music Hour</w:t>
            </w:r>
          </w:p>
          <w:p w14:paraId="6E95D64E" w14:textId="5B07DC70" w:rsidR="00640EE4" w:rsidRPr="00314AF1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14:paraId="36DA188A" w14:textId="45EA5255" w:rsidR="00640EE4" w:rsidRDefault="00E30FBF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11</w:t>
            </w:r>
            <w:r w:rsidR="00240C68">
              <w:rPr>
                <w:rFonts w:ascii="Arial" w:hAnsi="Arial" w:cs="Arial"/>
                <w:b/>
                <w:sz w:val="28"/>
                <w:szCs w:val="13"/>
              </w:rPr>
              <w:t xml:space="preserve"> </w:t>
            </w:r>
          </w:p>
          <w:p w14:paraId="40134FA1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3FE2A47C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74CD1072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358EE2AC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7413466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228036AF" w14:textId="7D5A5686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Mani &amp; TV Series</w:t>
            </w:r>
          </w:p>
          <w:p w14:paraId="2BBE8EA6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48733D30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Travel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14:paraId="07FF2DD6" w14:textId="64727495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638E2496" w14:textId="465E6728" w:rsidR="008A0480" w:rsidRPr="00FA7C99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>
              <w:rPr>
                <w:rFonts w:ascii="Arial" w:hAnsi="Arial" w:cs="Arial"/>
                <w:color w:val="7030A0"/>
                <w:sz w:val="28"/>
                <w:szCs w:val="11"/>
              </w:rPr>
              <w:t xml:space="preserve">4:00 </w:t>
            </w:r>
            <w:r w:rsidR="00896B00">
              <w:rPr>
                <w:rFonts w:ascii="Arial" w:hAnsi="Arial" w:cs="Arial"/>
                <w:color w:val="7030A0"/>
                <w:sz w:val="28"/>
                <w:szCs w:val="11"/>
              </w:rPr>
              <w:t xml:space="preserve">Live Music </w:t>
            </w:r>
          </w:p>
          <w:p w14:paraId="6CE0A36C" w14:textId="5F1E7105" w:rsidR="00640EE4" w:rsidRPr="00335D59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28" w:type="pct"/>
          </w:tcPr>
          <w:p w14:paraId="00EA5595" w14:textId="51871828" w:rsidR="00640EE4" w:rsidRDefault="00E30FBF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12</w:t>
            </w:r>
          </w:p>
          <w:p w14:paraId="5E3107CA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1A04AE58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40A13744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459ABEBF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2BA151DE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66CE7B87" w14:textId="77777777"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14:paraId="1A65C7A2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4DA8404E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14:paraId="4AB7E1DA" w14:textId="5768A443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0B604928" w14:textId="77777777"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14:paraId="5E4A60A9" w14:textId="07E338A9" w:rsidR="00640EE4" w:rsidRPr="00CD403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  </w:t>
            </w:r>
          </w:p>
        </w:tc>
        <w:tc>
          <w:tcPr>
            <w:tcW w:w="711" w:type="pct"/>
          </w:tcPr>
          <w:p w14:paraId="666B0EE1" w14:textId="649100E6" w:rsidR="00640EE4" w:rsidRDefault="00E30FBF" w:rsidP="002A6915">
            <w:pPr>
              <w:rPr>
                <w:rFonts w:ascii="Arial" w:hAnsi="Arial" w:cs="Arial"/>
                <w:b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13</w:t>
            </w:r>
          </w:p>
          <w:p w14:paraId="6AE6F5F0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3975F039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7C8D943E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5E7D110C" w14:textId="77777777"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14:paraId="7F03E361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53370144" w14:textId="77777777"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14:paraId="00385F74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0DB29F2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14:paraId="188FCBD3" w14:textId="77777777"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14:paraId="5F8B11C8" w14:textId="77777777"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14:paraId="656D0D86" w14:textId="75361787"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</w:tr>
      <w:tr w:rsidR="008A0480" w14:paraId="270AF2D9" w14:textId="77777777" w:rsidTr="001E14FA">
        <w:trPr>
          <w:trHeight w:val="151"/>
        </w:trPr>
        <w:tc>
          <w:tcPr>
            <w:tcW w:w="711" w:type="pct"/>
          </w:tcPr>
          <w:p w14:paraId="365AB4AC" w14:textId="0592B134" w:rsidR="00640EE4" w:rsidRDefault="00BC0364" w:rsidP="00F72D37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4</w:t>
            </w:r>
          </w:p>
          <w:p w14:paraId="3122A6DA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1967C639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3D2C480E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5C946C31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1A84D01B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74305BF2" w14:textId="77777777"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14:paraId="7E443F55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1B3E99CA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14:paraId="4B9EA23D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14:paraId="1FC2DF6B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14:paraId="1201DCDF" w14:textId="77777777"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14:paraId="3BAD45F8" w14:textId="0FB89017" w:rsidR="00640EE4" w:rsidRPr="007B1DA2" w:rsidRDefault="00640EE4" w:rsidP="00502DFA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14:paraId="016201D5" w14:textId="0EFDEBE8" w:rsidR="00640EE4" w:rsidRDefault="00BC0364" w:rsidP="00800689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5 Margie’s Birthday</w:t>
            </w:r>
          </w:p>
          <w:p w14:paraId="382F1AC4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02228FEC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7FF73B17" w14:textId="657524E9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4AA2D869" w14:textId="1ECF2F0A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6D0732CC" w14:textId="6F87F1EF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0:0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 xml:space="preserve">0 Daily Chronicle </w:t>
            </w:r>
          </w:p>
          <w:p w14:paraId="64551E77" w14:textId="345E0845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1:30</w:t>
            </w:r>
            <w:r w:rsidRPr="00FA7C99">
              <w:rPr>
                <w:rFonts w:ascii="Arial" w:hAnsi="Arial" w:cs="Arial"/>
                <w:color w:val="FF0000"/>
                <w:sz w:val="28"/>
                <w:szCs w:val="11"/>
              </w:rPr>
              <w:t xml:space="preserve"> Floor Game</w:t>
            </w:r>
          </w:p>
          <w:p w14:paraId="307EB1C5" w14:textId="77777777" w:rsidR="008A0480" w:rsidRPr="00E94B90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E94B90">
              <w:rPr>
                <w:rFonts w:ascii="Arial" w:hAnsi="Arial" w:cs="Arial"/>
                <w:color w:val="006600"/>
                <w:sz w:val="28"/>
                <w:szCs w:val="11"/>
              </w:rPr>
              <w:t>2:00 Expressive Art</w:t>
            </w:r>
          </w:p>
          <w:p w14:paraId="077693AF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6B0C4E21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Music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14:paraId="521E329C" w14:textId="35AE7415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2D31A0AE" w14:textId="59CDF84D" w:rsidR="008A0480" w:rsidRPr="008A0480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660066"/>
                <w:sz w:val="28"/>
                <w:szCs w:val="11"/>
              </w:rPr>
              <w:t xml:space="preserve">4:00 Music Meditation </w:t>
            </w:r>
          </w:p>
          <w:p w14:paraId="219F674B" w14:textId="6D4227B4"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14:paraId="7B4A5C78" w14:textId="4C487514" w:rsidR="00640EE4" w:rsidRDefault="00BC0364" w:rsidP="00111629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6</w:t>
            </w:r>
          </w:p>
          <w:p w14:paraId="60ED7CFA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11E067FA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69019D89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45078697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35416185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2846FC77" w14:textId="77777777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>1:30 Collective Cooking</w:t>
            </w:r>
          </w:p>
          <w:p w14:paraId="46503034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0D5625F7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Funny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14:paraId="3CFB3DDC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3:15 Walk N Roll 1 on 1</w:t>
            </w:r>
          </w:p>
          <w:p w14:paraId="0D81058E" w14:textId="3EC943F3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Poetry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with Michelle</w:t>
            </w:r>
          </w:p>
          <w:p w14:paraId="29BEC9E4" w14:textId="77777777"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14:paraId="5640B2EA" w14:textId="3F8764ED" w:rsidR="00640EE4" w:rsidRPr="00CD4030" w:rsidRDefault="00640EE4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14:paraId="0B1CABB4" w14:textId="796FE26A" w:rsidR="00640EE4" w:rsidRDefault="00BC0364" w:rsidP="009F3FBC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7</w:t>
            </w:r>
          </w:p>
          <w:p w14:paraId="57A09CD6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47ADAA0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6C6020FC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556AD353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7221AB77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10BBD6FD" w14:textId="77777777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Expressive Art</w:t>
            </w:r>
          </w:p>
          <w:p w14:paraId="11336AF9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7C9B9BBC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2:45 Animal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14:paraId="78B26DDC" w14:textId="77777777" w:rsidR="008A0480" w:rsidRPr="00920FAC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 w:rsidRPr="00920FAC">
              <w:rPr>
                <w:rFonts w:ascii="Arial" w:hAnsi="Arial" w:cs="Arial"/>
                <w:color w:val="7030A0"/>
                <w:sz w:val="28"/>
                <w:szCs w:val="11"/>
              </w:rPr>
              <w:t>3:15 Spa Day with Erika</w:t>
            </w:r>
          </w:p>
          <w:p w14:paraId="00A81D54" w14:textId="02A207C9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1D989C39" w14:textId="77777777" w:rsidR="008A0480" w:rsidRPr="00A31FD3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>4</w:t>
            </w:r>
            <w:r w:rsidRPr="00A31FD3">
              <w:rPr>
                <w:rFonts w:ascii="Arial" w:hAnsi="Arial" w:cs="Arial"/>
                <w:color w:val="660066"/>
                <w:sz w:val="28"/>
                <w:szCs w:val="11"/>
              </w:rPr>
              <w:t>:00 Music Hour</w:t>
            </w:r>
          </w:p>
          <w:p w14:paraId="28B1C7D6" w14:textId="02ADEA09" w:rsidR="00640EE4" w:rsidRPr="00314AF1" w:rsidRDefault="008A0480" w:rsidP="008A0480">
            <w:pPr>
              <w:rPr>
                <w:rFonts w:ascii="Arial" w:hAnsi="Arial" w:cs="Arial"/>
                <w:b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14:paraId="474C3515" w14:textId="4FB0BAC2" w:rsidR="00640EE4" w:rsidRDefault="00BC0364" w:rsidP="00766973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8</w:t>
            </w:r>
          </w:p>
          <w:p w14:paraId="2DE2C78D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700E33ED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6BEB04C7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7E39F389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0E3D48EC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60233A55" w14:textId="254908DA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Mani &amp; TV Series</w:t>
            </w:r>
          </w:p>
          <w:p w14:paraId="4281BC59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06238AA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Travel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14:paraId="1C8A3CB3" w14:textId="4EDC87F5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7E475C51" w14:textId="1955FAAB" w:rsidR="008A0480" w:rsidRPr="00FA7C99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>
              <w:rPr>
                <w:rFonts w:ascii="Arial" w:hAnsi="Arial" w:cs="Arial"/>
                <w:color w:val="7030A0"/>
                <w:sz w:val="28"/>
                <w:szCs w:val="11"/>
              </w:rPr>
              <w:t xml:space="preserve">4:00 </w:t>
            </w:r>
            <w:r w:rsidR="00896B00">
              <w:rPr>
                <w:rFonts w:ascii="Arial" w:hAnsi="Arial" w:cs="Arial"/>
                <w:color w:val="7030A0"/>
                <w:sz w:val="28"/>
                <w:szCs w:val="11"/>
              </w:rPr>
              <w:t xml:space="preserve">Live Music </w:t>
            </w:r>
          </w:p>
          <w:p w14:paraId="16906BBC" w14:textId="12AD7F99" w:rsidR="00640EE4" w:rsidRPr="00314AF1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28" w:type="pct"/>
          </w:tcPr>
          <w:p w14:paraId="3D81DBD8" w14:textId="01DA6D56" w:rsidR="00640EE4" w:rsidRDefault="00E30FBF" w:rsidP="00766973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19</w:t>
            </w:r>
          </w:p>
          <w:p w14:paraId="3301568E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5562510A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37CBC31A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1040CD8D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254119CD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4D878AD7" w14:textId="77777777"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14:paraId="63E62AE0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1632F31D" w14:textId="77E10FF2" w:rsid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14:paraId="102D9D92" w14:textId="2BC13DD3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3BA566CB" w14:textId="77777777"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14:paraId="3A7C6DB4" w14:textId="5365499E" w:rsidR="00640EE4" w:rsidRPr="00CD403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  </w:t>
            </w:r>
          </w:p>
        </w:tc>
        <w:tc>
          <w:tcPr>
            <w:tcW w:w="711" w:type="pct"/>
          </w:tcPr>
          <w:p w14:paraId="528968B5" w14:textId="4A76CE98" w:rsidR="00640EE4" w:rsidRDefault="00E30FBF" w:rsidP="00FF39B1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20</w:t>
            </w:r>
          </w:p>
          <w:p w14:paraId="76F28896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516EEA0A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27155A20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792F44F4" w14:textId="77777777"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14:paraId="257541D9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1E6BE964" w14:textId="77777777"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14:paraId="2CE566B7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77A23599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14:paraId="24EF147D" w14:textId="77777777"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14:paraId="02F1B417" w14:textId="77777777"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14:paraId="5D7D3299" w14:textId="0D967E12"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</w:tr>
      <w:tr w:rsidR="008A0480" w14:paraId="1F2249E0" w14:textId="77777777" w:rsidTr="007E0C55">
        <w:trPr>
          <w:trHeight w:val="4569"/>
        </w:trPr>
        <w:tc>
          <w:tcPr>
            <w:tcW w:w="711" w:type="pct"/>
          </w:tcPr>
          <w:p w14:paraId="6A132B72" w14:textId="2147007C" w:rsidR="00640EE4" w:rsidRDefault="00E30FBF" w:rsidP="00F72D37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lastRenderedPageBreak/>
              <w:t>21</w:t>
            </w:r>
          </w:p>
          <w:p w14:paraId="6C83180C" w14:textId="77777777" w:rsidR="008A0480" w:rsidRDefault="007E0C55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bCs/>
                <w:sz w:val="28"/>
                <w:szCs w:val="11"/>
              </w:rPr>
              <w:t xml:space="preserve"> </w:t>
            </w:r>
            <w:r w:rsidR="008A0480"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7C3E77AC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0381F04F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211A5A97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54A9B94C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0E367EE4" w14:textId="77777777"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14:paraId="5BAEA1FB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5588FA04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14:paraId="02EC5182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14:paraId="3EFFAAD7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14:paraId="7149BFF0" w14:textId="77777777"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14:paraId="70965C7A" w14:textId="367C77DB" w:rsidR="00640EE4" w:rsidRPr="00807583" w:rsidRDefault="00640EE4" w:rsidP="00335D59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14:paraId="12DB7289" w14:textId="37684228" w:rsidR="008A0480" w:rsidRDefault="00E30FBF" w:rsidP="00E30FBF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22</w:t>
            </w:r>
          </w:p>
          <w:p w14:paraId="1DFA1C34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1F18BB74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1ED205C1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 xml:space="preserve">10:15 Music Hour </w:t>
            </w:r>
          </w:p>
          <w:p w14:paraId="7A336DAA" w14:textId="71B7B71B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78F77E99" w14:textId="1EA850AC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11</w:t>
            </w:r>
            <w:r w:rsidRPr="00E94B90">
              <w:rPr>
                <w:rFonts w:ascii="Arial" w:hAnsi="Arial" w:cs="Arial"/>
                <w:color w:val="0000FF"/>
                <w:sz w:val="28"/>
                <w:szCs w:val="11"/>
              </w:rPr>
              <w:t xml:space="preserve">:00 Daily Chronicle </w:t>
            </w:r>
          </w:p>
          <w:p w14:paraId="22030793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1:30</w:t>
            </w:r>
            <w:r w:rsidRPr="00FA7C99">
              <w:rPr>
                <w:rFonts w:ascii="Arial" w:hAnsi="Arial" w:cs="Arial"/>
                <w:color w:val="FF0000"/>
                <w:sz w:val="28"/>
                <w:szCs w:val="11"/>
              </w:rPr>
              <w:t xml:space="preserve"> Floor Game</w:t>
            </w:r>
          </w:p>
          <w:p w14:paraId="69464CC5" w14:textId="7102001A" w:rsidR="008A0480" w:rsidRPr="00E94B90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E94B90">
              <w:rPr>
                <w:rFonts w:ascii="Arial" w:hAnsi="Arial" w:cs="Arial"/>
                <w:color w:val="006600"/>
                <w:sz w:val="28"/>
                <w:szCs w:val="11"/>
              </w:rPr>
              <w:t xml:space="preserve">2:00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Coloring Hour</w:t>
            </w:r>
          </w:p>
          <w:p w14:paraId="48FC0E83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08C5957B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Music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14:paraId="1F0433A7" w14:textId="1B1B7F15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7F3E4855" w14:textId="77777777"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14:paraId="41CFB338" w14:textId="1369EDB3"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14:paraId="581B4003" w14:textId="7091669C" w:rsidR="00640EE4" w:rsidRDefault="00E30FBF" w:rsidP="00111629">
            <w:pPr>
              <w:rPr>
                <w:rFonts w:ascii="Arial" w:hAnsi="Arial" w:cs="Arial"/>
                <w:b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bCs/>
                <w:sz w:val="28"/>
                <w:szCs w:val="11"/>
              </w:rPr>
              <w:t>23</w:t>
            </w:r>
          </w:p>
          <w:p w14:paraId="4A409259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2A3B4EB4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40471839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2E337AF9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78B99604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02BD03BB" w14:textId="77777777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>1:30 Collective Cooking</w:t>
            </w:r>
          </w:p>
          <w:p w14:paraId="2844D31C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73639929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Funny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14:paraId="4EF7AF62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3:15 Walk N Roll 1 on 1</w:t>
            </w:r>
          </w:p>
          <w:p w14:paraId="0F101540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Trivia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with Michelle</w:t>
            </w:r>
          </w:p>
          <w:p w14:paraId="770BF923" w14:textId="77777777"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14:paraId="55F02ABA" w14:textId="7493B25A" w:rsidR="00640EE4" w:rsidRPr="00CD4030" w:rsidRDefault="00640EE4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14:paraId="2540E22D" w14:textId="2F8A16D0" w:rsidR="00640EE4" w:rsidRDefault="00BC0364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4</w:t>
            </w:r>
          </w:p>
          <w:p w14:paraId="64F81F01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1DCA4B00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74ABFD1D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0801764E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58EEBD2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59DAC4C6" w14:textId="77777777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Expressive Art</w:t>
            </w:r>
          </w:p>
          <w:p w14:paraId="38BBD0B3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184224AB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2:45 Animal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14:paraId="3C856C18" w14:textId="77777777" w:rsidR="008A0480" w:rsidRPr="00920FAC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 w:rsidRPr="00920FAC">
              <w:rPr>
                <w:rFonts w:ascii="Arial" w:hAnsi="Arial" w:cs="Arial"/>
                <w:color w:val="7030A0"/>
                <w:sz w:val="28"/>
                <w:szCs w:val="11"/>
              </w:rPr>
              <w:t>3:15 Spa Day with Erika</w:t>
            </w:r>
          </w:p>
          <w:p w14:paraId="08E6FBCF" w14:textId="2056EA00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78B6AA70" w14:textId="77777777" w:rsidR="008A0480" w:rsidRPr="00A31FD3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>4</w:t>
            </w:r>
            <w:r w:rsidRPr="00A31FD3">
              <w:rPr>
                <w:rFonts w:ascii="Arial" w:hAnsi="Arial" w:cs="Arial"/>
                <w:color w:val="660066"/>
                <w:sz w:val="28"/>
                <w:szCs w:val="11"/>
              </w:rPr>
              <w:t>:00 Music Hour</w:t>
            </w:r>
          </w:p>
          <w:p w14:paraId="4933B32B" w14:textId="12B595C2" w:rsidR="00640EE4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14:paraId="2504C0EA" w14:textId="6588A00B" w:rsidR="00640EE4" w:rsidRDefault="00BC0364" w:rsidP="008A0480">
            <w:pPr>
              <w:rPr>
                <w:rFonts w:ascii="Arial" w:hAnsi="Arial" w:cs="Arial"/>
                <w:b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 xml:space="preserve">5  </w:t>
            </w:r>
          </w:p>
          <w:p w14:paraId="42698A8E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65F5303E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0A489F61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3B244BA1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532B80D2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46F9D739" w14:textId="7DE55EDF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Mani &amp; TV Series</w:t>
            </w:r>
          </w:p>
          <w:p w14:paraId="79C284DD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3670065A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Travel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14:paraId="02B06C1D" w14:textId="48EE7623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4530379A" w14:textId="7ED83A9A" w:rsidR="008A0480" w:rsidRPr="00FA7C99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>
              <w:rPr>
                <w:rFonts w:ascii="Arial" w:hAnsi="Arial" w:cs="Arial"/>
                <w:color w:val="7030A0"/>
                <w:sz w:val="28"/>
                <w:szCs w:val="11"/>
              </w:rPr>
              <w:t xml:space="preserve">4:00 </w:t>
            </w:r>
            <w:r w:rsidR="00896B00">
              <w:rPr>
                <w:rFonts w:ascii="Arial" w:hAnsi="Arial" w:cs="Arial"/>
                <w:color w:val="7030A0"/>
                <w:sz w:val="28"/>
                <w:szCs w:val="11"/>
              </w:rPr>
              <w:t>Live Music</w:t>
            </w:r>
          </w:p>
          <w:p w14:paraId="728C9D02" w14:textId="65D1E916" w:rsidR="008A0480" w:rsidRPr="006A76C1" w:rsidRDefault="008A0480" w:rsidP="008A0480">
            <w:pPr>
              <w:rPr>
                <w:rFonts w:ascii="Arial" w:hAnsi="Arial" w:cs="Arial"/>
                <w:b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28" w:type="pct"/>
          </w:tcPr>
          <w:p w14:paraId="17704646" w14:textId="471A7E90" w:rsidR="00640EE4" w:rsidRDefault="00BC0364" w:rsidP="00F96FF4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6</w:t>
            </w:r>
          </w:p>
          <w:p w14:paraId="6FC6245D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1F6DE831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56716290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7A76294A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445FBC51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27C83D5A" w14:textId="77777777"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14:paraId="47E67BF0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702D82A5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14:paraId="1CF9F9B1" w14:textId="1238EF03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3CECB79E" w14:textId="77777777"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14:paraId="3408FF50" w14:textId="604D0AB4" w:rsidR="00640EE4" w:rsidRPr="00A009BC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  </w:t>
            </w:r>
          </w:p>
        </w:tc>
        <w:tc>
          <w:tcPr>
            <w:tcW w:w="711" w:type="pct"/>
          </w:tcPr>
          <w:p w14:paraId="58375D34" w14:textId="781D4971" w:rsidR="00640EE4" w:rsidRPr="00246824" w:rsidRDefault="00BC0364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</w:t>
            </w:r>
            <w:r w:rsidR="00E30FBF">
              <w:rPr>
                <w:rFonts w:ascii="Arial" w:hAnsi="Arial" w:cs="Arial"/>
                <w:b/>
                <w:sz w:val="28"/>
                <w:szCs w:val="13"/>
              </w:rPr>
              <w:t>7</w:t>
            </w:r>
            <w:r w:rsidR="009C6496">
              <w:rPr>
                <w:rFonts w:ascii="Arial" w:hAnsi="Arial" w:cs="Arial"/>
                <w:b/>
                <w:sz w:val="28"/>
                <w:szCs w:val="13"/>
              </w:rPr>
              <w:t xml:space="preserve"> </w:t>
            </w:r>
          </w:p>
          <w:p w14:paraId="616F365B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02852C49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4A009D39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149C7019" w14:textId="77777777" w:rsidR="008A0480" w:rsidRPr="008A0480" w:rsidRDefault="008A0480" w:rsidP="008A048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A0480">
              <w:rPr>
                <w:rFonts w:ascii="Arial" w:hAnsi="Arial" w:cs="Arial"/>
                <w:color w:val="FF0000"/>
                <w:sz w:val="27"/>
                <w:szCs w:val="27"/>
              </w:rPr>
              <w:t xml:space="preserve">10:30 Creative Movement </w:t>
            </w:r>
          </w:p>
          <w:p w14:paraId="5085382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21C77461" w14:textId="77777777" w:rsidR="008A0480" w:rsidRPr="003C79C6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6600"/>
                <w:sz w:val="28"/>
                <w:szCs w:val="11"/>
              </w:rPr>
              <w:t>1:30 Expressive Art</w:t>
            </w:r>
          </w:p>
          <w:p w14:paraId="7BC862A9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517DDACA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Doc. &amp; Mont.</w:t>
            </w:r>
          </w:p>
          <w:p w14:paraId="643F58B6" w14:textId="77777777" w:rsidR="008A0480" w:rsidRDefault="008A0480" w:rsidP="008A0480">
            <w:pPr>
              <w:rPr>
                <w:rFonts w:ascii="Arial" w:hAnsi="Arial" w:cs="Arial"/>
                <w:sz w:val="28"/>
                <w:szCs w:val="11"/>
              </w:rPr>
            </w:pPr>
            <w:r>
              <w:rPr>
                <w:rFonts w:ascii="Arial" w:hAnsi="Arial" w:cs="Arial"/>
                <w:sz w:val="28"/>
                <w:szCs w:val="11"/>
              </w:rPr>
              <w:t>3:00 Ballet Viewing</w:t>
            </w:r>
          </w:p>
          <w:p w14:paraId="6D3B3C72" w14:textId="77777777" w:rsidR="008A0480" w:rsidRPr="003C79C6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3C79C6">
              <w:rPr>
                <w:rFonts w:ascii="Arial" w:hAnsi="Arial" w:cs="Arial"/>
                <w:color w:val="0000FF"/>
                <w:sz w:val="28"/>
                <w:szCs w:val="11"/>
              </w:rPr>
              <w:t xml:space="preserve">4:00 Documentary </w:t>
            </w:r>
          </w:p>
          <w:p w14:paraId="5B27C0F4" w14:textId="148AC4B2" w:rsidR="00640EE4" w:rsidRPr="00CD4030" w:rsidRDefault="008A0480" w:rsidP="008A048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</w:tr>
      <w:tr w:rsidR="008A0480" w14:paraId="1071778A" w14:textId="77777777" w:rsidTr="001E14FA">
        <w:trPr>
          <w:trHeight w:val="3192"/>
        </w:trPr>
        <w:tc>
          <w:tcPr>
            <w:tcW w:w="711" w:type="pct"/>
          </w:tcPr>
          <w:p w14:paraId="0178EC2C" w14:textId="47825F55" w:rsidR="00502DFA" w:rsidRDefault="00E30FBF" w:rsidP="00502DFA">
            <w:pPr>
              <w:pStyle w:val="BodyText"/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28</w:t>
            </w:r>
          </w:p>
          <w:p w14:paraId="600EDA8F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34E37D29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1645663D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221AF8DE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03AC85AD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0C90DE4C" w14:textId="77777777" w:rsidR="008A0480" w:rsidRPr="00FA7C99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00FF"/>
                <w:sz w:val="28"/>
                <w:szCs w:val="11"/>
              </w:rPr>
              <w:t>1:30 Bingo &amp; Mont</w:t>
            </w:r>
          </w:p>
          <w:p w14:paraId="2CACAFAD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77DC3DCF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2:45 Dance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Doc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&amp; Mont.</w:t>
            </w:r>
          </w:p>
          <w:p w14:paraId="573C36B8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3:15 Walk N Roll </w:t>
            </w:r>
          </w:p>
          <w:p w14:paraId="3C0C08E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I Love Lucy</w:t>
            </w:r>
          </w:p>
          <w:p w14:paraId="34BDB05A" w14:textId="77777777"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14:paraId="07CA3C1E" w14:textId="0D2775FA" w:rsidR="00502DFA" w:rsidRPr="007B1DA2" w:rsidRDefault="00502DFA" w:rsidP="00502DFA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Cs/>
                <w:sz w:val="28"/>
                <w:szCs w:val="11"/>
              </w:rPr>
              <w:t xml:space="preserve">  </w:t>
            </w:r>
          </w:p>
        </w:tc>
        <w:tc>
          <w:tcPr>
            <w:tcW w:w="711" w:type="pct"/>
          </w:tcPr>
          <w:p w14:paraId="74710FAE" w14:textId="04742DD3" w:rsidR="00502DFA" w:rsidRDefault="00E30FBF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29</w:t>
            </w:r>
          </w:p>
          <w:p w14:paraId="61D0B994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1F6C3C88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3AED27AF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 xml:space="preserve">10:15 Music Hour </w:t>
            </w:r>
          </w:p>
          <w:p w14:paraId="3718326D" w14:textId="5A7E710E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3FC4064B" w14:textId="6AD81C8C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11</w:t>
            </w:r>
            <w:r w:rsidRPr="00E94B90">
              <w:rPr>
                <w:rFonts w:ascii="Arial" w:hAnsi="Arial" w:cs="Arial"/>
                <w:color w:val="0000FF"/>
                <w:sz w:val="28"/>
                <w:szCs w:val="11"/>
              </w:rPr>
              <w:t xml:space="preserve">:00 Daily Chronicle </w:t>
            </w:r>
          </w:p>
          <w:p w14:paraId="36534EDF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1:30</w:t>
            </w:r>
            <w:r w:rsidRPr="00FA7C99">
              <w:rPr>
                <w:rFonts w:ascii="Arial" w:hAnsi="Arial" w:cs="Arial"/>
                <w:color w:val="FF0000"/>
                <w:sz w:val="28"/>
                <w:szCs w:val="11"/>
              </w:rPr>
              <w:t xml:space="preserve"> Floor Game</w:t>
            </w:r>
          </w:p>
          <w:p w14:paraId="3505A198" w14:textId="77777777" w:rsidR="008A0480" w:rsidRPr="00E94B90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E94B90">
              <w:rPr>
                <w:rFonts w:ascii="Arial" w:hAnsi="Arial" w:cs="Arial"/>
                <w:color w:val="006600"/>
                <w:sz w:val="28"/>
                <w:szCs w:val="11"/>
              </w:rPr>
              <w:t>2:00 Expressive Art</w:t>
            </w:r>
          </w:p>
          <w:p w14:paraId="3415233B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29F54E33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>Music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14:paraId="2D360628" w14:textId="0C96EBA0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380127E3" w14:textId="77777777" w:rsidR="008A0480" w:rsidRPr="00FA7C99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FA7C99">
              <w:rPr>
                <w:rFonts w:ascii="Arial" w:hAnsi="Arial" w:cs="Arial"/>
                <w:color w:val="006600"/>
                <w:sz w:val="28"/>
                <w:szCs w:val="11"/>
              </w:rPr>
              <w:t>4:00 Coloring Hour</w:t>
            </w:r>
          </w:p>
          <w:p w14:paraId="3554A3FE" w14:textId="1F63EE68" w:rsidR="00502DFA" w:rsidRPr="00CD4030" w:rsidRDefault="008A0480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  <w:r>
              <w:rPr>
                <w:rFonts w:ascii="Arial" w:hAnsi="Arial" w:cs="Arial"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14:paraId="0B240C70" w14:textId="64F32C3A" w:rsidR="00502DFA" w:rsidRDefault="00E30FBF" w:rsidP="00502DFA">
            <w:pPr>
              <w:rPr>
                <w:rFonts w:ascii="Arial" w:hAnsi="Arial" w:cs="Arial"/>
                <w:b/>
                <w:bCs/>
                <w:sz w:val="28"/>
                <w:szCs w:val="11"/>
              </w:rPr>
            </w:pPr>
            <w:r>
              <w:rPr>
                <w:rFonts w:ascii="Arial" w:hAnsi="Arial" w:cs="Arial"/>
                <w:b/>
                <w:bCs/>
                <w:sz w:val="28"/>
                <w:szCs w:val="11"/>
              </w:rPr>
              <w:t>30</w:t>
            </w:r>
          </w:p>
          <w:p w14:paraId="21619918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383AFE6B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4A3F1A66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55F5DF76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69BAE0A7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41496094" w14:textId="77777777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>1:30 Collective Cooking</w:t>
            </w:r>
          </w:p>
          <w:p w14:paraId="370AD58C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35AF3626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2:45 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Funny 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Doc. &amp; Mont.</w:t>
            </w:r>
          </w:p>
          <w:p w14:paraId="1DBD24ED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3:15 Walk N Roll 1 on 1</w:t>
            </w:r>
          </w:p>
          <w:p w14:paraId="7C3E58C2" w14:textId="0EA1C9CC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4:00 Poetry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with Michelle</w:t>
            </w:r>
          </w:p>
          <w:p w14:paraId="7EE0014F" w14:textId="77777777" w:rsidR="008A0480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</w:p>
          <w:p w14:paraId="68F8B94D" w14:textId="2D0FA38C" w:rsidR="00502DFA" w:rsidRPr="00CD4030" w:rsidRDefault="00502DFA" w:rsidP="008A0480">
            <w:pPr>
              <w:rPr>
                <w:rFonts w:ascii="Arial" w:hAnsi="Arial" w:cs="Arial"/>
                <w:b/>
                <w:bCs/>
                <w:sz w:val="28"/>
                <w:szCs w:val="11"/>
              </w:rPr>
            </w:pPr>
          </w:p>
        </w:tc>
        <w:tc>
          <w:tcPr>
            <w:tcW w:w="711" w:type="pct"/>
          </w:tcPr>
          <w:p w14:paraId="3F095433" w14:textId="484C2C3D" w:rsidR="00502DFA" w:rsidRDefault="00E30FBF" w:rsidP="00502DFA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31</w:t>
            </w:r>
          </w:p>
          <w:p w14:paraId="5B3EEBBF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 xml:space="preserve">9:00 Walk N Roll 1 on 1 </w:t>
            </w:r>
          </w:p>
          <w:p w14:paraId="17E6E80A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>9:30 Current Events</w:t>
            </w:r>
          </w:p>
          <w:p w14:paraId="10607F75" w14:textId="77777777" w:rsidR="008A0480" w:rsidRPr="00B81E82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660066"/>
                <w:sz w:val="28"/>
                <w:szCs w:val="11"/>
              </w:rPr>
              <w:t xml:space="preserve">10:00 Music Hour </w:t>
            </w:r>
          </w:p>
          <w:p w14:paraId="548A8988" w14:textId="77777777" w:rsidR="008A0480" w:rsidRDefault="008A0480" w:rsidP="008A0480">
            <w:pPr>
              <w:rPr>
                <w:rFonts w:ascii="Arial" w:hAnsi="Arial" w:cs="Arial"/>
                <w:color w:val="FF0000"/>
                <w:sz w:val="28"/>
                <w:szCs w:val="11"/>
              </w:rPr>
            </w:pPr>
            <w:r>
              <w:rPr>
                <w:rFonts w:ascii="Arial" w:hAnsi="Arial" w:cs="Arial"/>
                <w:color w:val="FF0000"/>
                <w:sz w:val="28"/>
                <w:szCs w:val="11"/>
              </w:rPr>
              <w:t>10:30 Sit &amp; Be Fit</w:t>
            </w:r>
          </w:p>
          <w:p w14:paraId="4E50DF84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11:00 Daily Chronicle </w:t>
            </w:r>
          </w:p>
          <w:p w14:paraId="0F9BAEE9" w14:textId="77777777" w:rsidR="008A0480" w:rsidRPr="00B81E82" w:rsidRDefault="008A0480" w:rsidP="008A0480">
            <w:pPr>
              <w:rPr>
                <w:rFonts w:ascii="Arial" w:hAnsi="Arial" w:cs="Arial"/>
                <w:color w:val="006600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006600"/>
                <w:sz w:val="28"/>
                <w:szCs w:val="11"/>
              </w:rPr>
              <w:t xml:space="preserve">1:30 </w:t>
            </w:r>
            <w:r>
              <w:rPr>
                <w:rFonts w:ascii="Arial" w:hAnsi="Arial" w:cs="Arial"/>
                <w:color w:val="006600"/>
                <w:sz w:val="28"/>
                <w:szCs w:val="11"/>
              </w:rPr>
              <w:t>Expressive Art</w:t>
            </w:r>
          </w:p>
          <w:p w14:paraId="6291DFF5" w14:textId="77777777" w:rsidR="008A0480" w:rsidRPr="00B81E82" w:rsidRDefault="008A0480" w:rsidP="008A0480">
            <w:pPr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</w:pPr>
            <w:r w:rsidRPr="00B81E82">
              <w:rPr>
                <w:rFonts w:ascii="Arial" w:hAnsi="Arial" w:cs="Arial"/>
                <w:color w:val="E36C0A" w:themeColor="accent6" w:themeShade="BF"/>
                <w:sz w:val="28"/>
                <w:szCs w:val="11"/>
              </w:rPr>
              <w:t>2:30 Snack &amp; Hydrate</w:t>
            </w:r>
          </w:p>
          <w:p w14:paraId="1149A681" w14:textId="77777777" w:rsidR="008A0480" w:rsidRPr="00B81E82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>
              <w:rPr>
                <w:rFonts w:ascii="Arial" w:hAnsi="Arial" w:cs="Arial"/>
                <w:color w:val="0000FF"/>
                <w:sz w:val="28"/>
                <w:szCs w:val="11"/>
              </w:rPr>
              <w:t>2:45 Animal Doc</w:t>
            </w:r>
            <w:r w:rsidRPr="00B81E82">
              <w:rPr>
                <w:rFonts w:ascii="Arial" w:hAnsi="Arial" w:cs="Arial"/>
                <w:color w:val="0000FF"/>
                <w:sz w:val="28"/>
                <w:szCs w:val="11"/>
              </w:rPr>
              <w:t xml:space="preserve"> &amp; Mont.</w:t>
            </w:r>
          </w:p>
          <w:p w14:paraId="518556F0" w14:textId="77777777" w:rsidR="008A0480" w:rsidRPr="00920FAC" w:rsidRDefault="008A0480" w:rsidP="008A0480">
            <w:pPr>
              <w:rPr>
                <w:rFonts w:ascii="Arial" w:hAnsi="Arial" w:cs="Arial"/>
                <w:color w:val="7030A0"/>
                <w:sz w:val="28"/>
                <w:szCs w:val="11"/>
              </w:rPr>
            </w:pPr>
            <w:r w:rsidRPr="00920FAC">
              <w:rPr>
                <w:rFonts w:ascii="Arial" w:hAnsi="Arial" w:cs="Arial"/>
                <w:color w:val="7030A0"/>
                <w:sz w:val="28"/>
                <w:szCs w:val="11"/>
              </w:rPr>
              <w:t>3:15 Spa Day with Erika</w:t>
            </w:r>
          </w:p>
          <w:p w14:paraId="14DA0A5B" w14:textId="0BCC0580" w:rsidR="008A0480" w:rsidRPr="008A0480" w:rsidRDefault="008A0480" w:rsidP="008A0480">
            <w:pPr>
              <w:rPr>
                <w:rFonts w:ascii="Arial" w:hAnsi="Arial" w:cs="Arial"/>
                <w:color w:val="0000FF"/>
                <w:sz w:val="28"/>
                <w:szCs w:val="11"/>
              </w:rPr>
            </w:pP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3:15 1 on</w:t>
            </w:r>
            <w:r>
              <w:rPr>
                <w:rFonts w:ascii="Arial" w:hAnsi="Arial" w:cs="Arial"/>
                <w:color w:val="0000FF"/>
                <w:sz w:val="28"/>
                <w:szCs w:val="11"/>
              </w:rPr>
              <w:t xml:space="preserve"> </w:t>
            </w:r>
            <w:r w:rsidRPr="008A0480">
              <w:rPr>
                <w:rFonts w:ascii="Arial" w:hAnsi="Arial" w:cs="Arial"/>
                <w:color w:val="0000FF"/>
                <w:sz w:val="28"/>
                <w:szCs w:val="11"/>
              </w:rPr>
              <w:t>1 &amp; Mont.</w:t>
            </w:r>
          </w:p>
          <w:p w14:paraId="585FE14E" w14:textId="77777777" w:rsidR="008A0480" w:rsidRPr="00A31FD3" w:rsidRDefault="008A0480" w:rsidP="008A0480">
            <w:pPr>
              <w:rPr>
                <w:rFonts w:ascii="Arial" w:hAnsi="Arial" w:cs="Arial"/>
                <w:color w:val="660066"/>
                <w:sz w:val="28"/>
                <w:szCs w:val="11"/>
              </w:rPr>
            </w:pPr>
            <w:r>
              <w:rPr>
                <w:rFonts w:ascii="Arial" w:hAnsi="Arial" w:cs="Arial"/>
                <w:color w:val="660066"/>
                <w:sz w:val="28"/>
                <w:szCs w:val="11"/>
              </w:rPr>
              <w:t>4</w:t>
            </w:r>
            <w:r w:rsidRPr="00A31FD3">
              <w:rPr>
                <w:rFonts w:ascii="Arial" w:hAnsi="Arial" w:cs="Arial"/>
                <w:color w:val="660066"/>
                <w:sz w:val="28"/>
                <w:szCs w:val="11"/>
              </w:rPr>
              <w:t>:00 Music Hour</w:t>
            </w:r>
          </w:p>
          <w:p w14:paraId="28E9A507" w14:textId="715364EB" w:rsidR="00502DFA" w:rsidRPr="00255FC5" w:rsidRDefault="008A0480" w:rsidP="008A0480">
            <w:pPr>
              <w:rPr>
                <w:rFonts w:ascii="Arial" w:hAnsi="Arial" w:cs="Arial"/>
                <w:b/>
                <w:sz w:val="28"/>
                <w:szCs w:val="13"/>
              </w:rPr>
            </w:pPr>
            <w:r>
              <w:rPr>
                <w:rFonts w:ascii="Arial" w:hAnsi="Arial" w:cs="Arial"/>
                <w:b/>
                <w:sz w:val="28"/>
                <w:szCs w:val="13"/>
              </w:rPr>
              <w:t>6:30 Evening Film</w:t>
            </w: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 </w:t>
            </w:r>
          </w:p>
        </w:tc>
        <w:tc>
          <w:tcPr>
            <w:tcW w:w="714" w:type="pct"/>
          </w:tcPr>
          <w:p w14:paraId="3354AC9E" w14:textId="77777777" w:rsidR="00E30FBF" w:rsidRPr="008A0480" w:rsidRDefault="008A0480" w:rsidP="00E30FBF">
            <w:pPr>
              <w:spacing w:line="48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11"/>
              </w:rPr>
              <w:t xml:space="preserve"> </w:t>
            </w:r>
            <w:r w:rsidR="00E30FBF" w:rsidRPr="008A0480">
              <w:rPr>
                <w:rFonts w:ascii="Arial" w:hAnsi="Arial" w:cs="Arial"/>
                <w:b/>
                <w:color w:val="1F497D" w:themeColor="text2"/>
                <w:sz w:val="36"/>
                <w:szCs w:val="36"/>
                <w:u w:val="single"/>
              </w:rPr>
              <w:t>Happy Birthday</w:t>
            </w:r>
          </w:p>
          <w:p w14:paraId="526EE770" w14:textId="77777777" w:rsidR="00E30FBF" w:rsidRPr="008A0480" w:rsidRDefault="00E30FBF" w:rsidP="00E30FBF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A0480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Deborah W. 1/1</w:t>
            </w:r>
          </w:p>
          <w:p w14:paraId="03B19CD1" w14:textId="77777777" w:rsidR="00E30FBF" w:rsidRPr="008A0480" w:rsidRDefault="00E30FBF" w:rsidP="00E30FBF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A0480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Gillian R. 1/18</w:t>
            </w:r>
          </w:p>
          <w:p w14:paraId="4FD9AB55" w14:textId="77777777" w:rsidR="00E30FBF" w:rsidRPr="008A0480" w:rsidRDefault="00E30FBF" w:rsidP="00E30FBF">
            <w:pPr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8A0480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Joan B. 1/31</w:t>
            </w:r>
          </w:p>
          <w:p w14:paraId="6C8EB890" w14:textId="77777777" w:rsidR="00E30FBF" w:rsidRPr="008A0480" w:rsidRDefault="00E30FBF" w:rsidP="00E30FBF">
            <w:pPr>
              <w:jc w:val="center"/>
              <w:rPr>
                <w:rFonts w:ascii="Arial" w:hAnsi="Arial" w:cs="Arial"/>
                <w:b/>
                <w:bCs/>
                <w:color w:val="00B0F0"/>
                <w:u w:val="single"/>
              </w:rPr>
            </w:pPr>
            <w:r w:rsidRPr="008A0480">
              <w:rPr>
                <w:rFonts w:ascii="Arial" w:hAnsi="Arial" w:cs="Arial"/>
                <w:b/>
                <w:bCs/>
                <w:color w:val="00B0F0"/>
                <w:u w:val="single"/>
              </w:rPr>
              <w:t>Please note</w:t>
            </w:r>
          </w:p>
          <w:p w14:paraId="3A4B609A" w14:textId="77777777" w:rsidR="00E30FBF" w:rsidRPr="008A0480" w:rsidRDefault="00E30FBF" w:rsidP="00E30FBF">
            <w:pPr>
              <w:spacing w:line="48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A0480">
              <w:rPr>
                <w:rFonts w:ascii="Arial" w:hAnsi="Arial" w:cs="Arial"/>
                <w:b/>
                <w:bCs/>
                <w:color w:val="00B0F0"/>
                <w:u w:val="single"/>
              </w:rPr>
              <w:t xml:space="preserve"> Activities are subject to change without notice</w:t>
            </w:r>
          </w:p>
          <w:p w14:paraId="266CC028" w14:textId="4164E7B3" w:rsidR="00502DFA" w:rsidRPr="00867263" w:rsidRDefault="00502DFA" w:rsidP="008A0480">
            <w:pPr>
              <w:rPr>
                <w:rFonts w:ascii="Arial" w:hAnsi="Arial" w:cs="Arial"/>
                <w:bCs/>
                <w:sz w:val="28"/>
                <w:szCs w:val="11"/>
              </w:rPr>
            </w:pPr>
          </w:p>
        </w:tc>
        <w:tc>
          <w:tcPr>
            <w:tcW w:w="728" w:type="pct"/>
          </w:tcPr>
          <w:p w14:paraId="6131B0A3" w14:textId="318B205A" w:rsidR="00502DFA" w:rsidRPr="00D64131" w:rsidRDefault="008A0480" w:rsidP="008A0480">
            <w:pPr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11"/>
              </w:rPr>
              <w:t xml:space="preserve"> </w:t>
            </w:r>
          </w:p>
        </w:tc>
        <w:tc>
          <w:tcPr>
            <w:tcW w:w="711" w:type="pct"/>
          </w:tcPr>
          <w:p w14:paraId="535574DF" w14:textId="4246CF4A" w:rsidR="00502DFA" w:rsidRPr="00E30FBF" w:rsidRDefault="00502DFA" w:rsidP="00E30FB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0480" w:rsidRPr="00D53D1B" w14:paraId="14AEF8F9" w14:textId="77777777" w:rsidTr="005B062C">
        <w:trPr>
          <w:gridAfter w:val="6"/>
          <w:wAfter w:w="4289" w:type="pct"/>
          <w:trHeight w:val="3192"/>
        </w:trPr>
        <w:tc>
          <w:tcPr>
            <w:tcW w:w="711" w:type="pct"/>
          </w:tcPr>
          <w:p w14:paraId="79847242" w14:textId="69204F13" w:rsidR="008A0480" w:rsidRDefault="008A0480" w:rsidP="008A048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31                              </w:t>
            </w:r>
          </w:p>
          <w:p w14:paraId="351228AB" w14:textId="77777777" w:rsidR="008A0480" w:rsidRPr="00D53D1B" w:rsidRDefault="008A0480" w:rsidP="00E30FBF">
            <w:pPr>
              <w:spacing w:line="480" w:lineRule="auto"/>
              <w:jc w:val="both"/>
              <w:rPr>
                <w:rFonts w:ascii="Arial" w:hAnsi="Arial" w:cs="Arial"/>
                <w:b/>
                <w:color w:val="984806" w:themeColor="accent6" w:themeShade="80"/>
                <w:sz w:val="36"/>
                <w:szCs w:val="36"/>
              </w:rPr>
            </w:pPr>
          </w:p>
        </w:tc>
      </w:tr>
    </w:tbl>
    <w:p w14:paraId="6C03AB84" w14:textId="77777777" w:rsidR="0003355E" w:rsidRPr="00D5240F" w:rsidRDefault="0003355E" w:rsidP="00767D2B">
      <w:pPr>
        <w:rPr>
          <w:rFonts w:ascii="Arial" w:hAnsi="Arial" w:cs="Arial"/>
          <w:bCs/>
          <w:color w:val="0000FF"/>
          <w:sz w:val="28"/>
          <w:szCs w:val="11"/>
        </w:rPr>
      </w:pPr>
    </w:p>
    <w:sectPr w:rsidR="0003355E" w:rsidRPr="00D5240F" w:rsidSect="00E368D5">
      <w:headerReference w:type="default" r:id="rId7"/>
      <w:pgSz w:w="24480" w:h="15840" w:orient="landscape" w:code="3"/>
      <w:pgMar w:top="288" w:right="576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02B22" w14:textId="77777777" w:rsidR="00C87DDF" w:rsidRDefault="00C87DDF">
      <w:r>
        <w:separator/>
      </w:r>
    </w:p>
  </w:endnote>
  <w:endnote w:type="continuationSeparator" w:id="0">
    <w:p w14:paraId="37077D45" w14:textId="77777777" w:rsidR="00C87DDF" w:rsidRDefault="00C8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1183" w14:textId="77777777" w:rsidR="00C87DDF" w:rsidRDefault="00C87DDF">
      <w:r>
        <w:separator/>
      </w:r>
    </w:p>
  </w:footnote>
  <w:footnote w:type="continuationSeparator" w:id="0">
    <w:p w14:paraId="2FD3853A" w14:textId="77777777" w:rsidR="00C87DDF" w:rsidRDefault="00C8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0C61" w14:textId="5FF0B520" w:rsidR="009F375E" w:rsidRPr="008A0480" w:rsidRDefault="009F375E">
    <w:pPr>
      <w:pStyle w:val="Header"/>
      <w:rPr>
        <w:rFonts w:ascii="Arial" w:hAnsi="Arial" w:cs="Arial"/>
        <w:b/>
        <w:color w:val="002060"/>
        <w:sz w:val="52"/>
        <w:szCs w:val="23"/>
      </w:rPr>
    </w:pPr>
    <w:r w:rsidRPr="008A0480">
      <w:rPr>
        <w:rFonts w:ascii="Arial" w:hAnsi="Arial" w:cs="Arial"/>
        <w:b/>
        <w:color w:val="002060"/>
        <w:sz w:val="52"/>
        <w:szCs w:val="23"/>
      </w:rPr>
      <w:t>C</w:t>
    </w:r>
    <w:r w:rsidR="00475421" w:rsidRPr="008A0480">
      <w:rPr>
        <w:rFonts w:ascii="Arial" w:hAnsi="Arial" w:cs="Arial"/>
        <w:b/>
        <w:color w:val="002060"/>
        <w:sz w:val="52"/>
        <w:szCs w:val="23"/>
      </w:rPr>
      <w:t xml:space="preserve">adbury Commons            </w:t>
    </w:r>
    <w:r w:rsidR="00475421" w:rsidRPr="008A0480">
      <w:rPr>
        <w:rFonts w:ascii="Arial" w:hAnsi="Arial" w:cs="Arial"/>
        <w:b/>
        <w:color w:val="002060"/>
        <w:sz w:val="52"/>
        <w:szCs w:val="23"/>
      </w:rPr>
      <w:tab/>
      <w:t xml:space="preserve"> </w:t>
    </w:r>
    <w:r w:rsidR="00475421" w:rsidRPr="008A0480">
      <w:rPr>
        <w:rFonts w:ascii="Arial" w:hAnsi="Arial" w:cs="Arial"/>
        <w:b/>
        <w:color w:val="002060"/>
        <w:sz w:val="52"/>
        <w:szCs w:val="23"/>
      </w:rPr>
      <w:tab/>
    </w:r>
    <w:r w:rsidR="00E30FBF">
      <w:rPr>
        <w:rFonts w:ascii="Arial" w:hAnsi="Arial" w:cs="Arial"/>
        <w:b/>
        <w:color w:val="002060"/>
        <w:sz w:val="52"/>
        <w:szCs w:val="23"/>
      </w:rPr>
      <w:t>March</w:t>
    </w:r>
    <w:r w:rsidR="008F56E2" w:rsidRPr="008A0480">
      <w:rPr>
        <w:rFonts w:ascii="Arial" w:hAnsi="Arial" w:cs="Arial"/>
        <w:b/>
        <w:color w:val="002060"/>
        <w:sz w:val="52"/>
        <w:szCs w:val="23"/>
      </w:rPr>
      <w:t xml:space="preserve"> </w:t>
    </w:r>
    <w:r w:rsidR="006943A7" w:rsidRPr="008A0480">
      <w:rPr>
        <w:rFonts w:ascii="Arial" w:hAnsi="Arial" w:cs="Arial"/>
        <w:b/>
        <w:color w:val="002060"/>
        <w:sz w:val="52"/>
        <w:szCs w:val="30"/>
      </w:rPr>
      <w:t>20</w:t>
    </w:r>
    <w:r w:rsidR="008A0480" w:rsidRPr="008A0480">
      <w:rPr>
        <w:rFonts w:ascii="Arial" w:hAnsi="Arial" w:cs="Arial"/>
        <w:b/>
        <w:color w:val="002060"/>
        <w:sz w:val="52"/>
        <w:szCs w:val="30"/>
      </w:rPr>
      <w:t>21</w:t>
    </w:r>
    <w:r w:rsidRPr="008A0480">
      <w:rPr>
        <w:rFonts w:ascii="Arial" w:hAnsi="Arial" w:cs="Arial"/>
        <w:b/>
        <w:color w:val="002060"/>
        <w:sz w:val="52"/>
        <w:szCs w:val="26"/>
      </w:rPr>
      <w:t xml:space="preserve"> </w:t>
    </w:r>
    <w:r w:rsidRPr="008A0480">
      <w:rPr>
        <w:rFonts w:ascii="Arial" w:hAnsi="Arial" w:cs="Arial"/>
        <w:b/>
        <w:color w:val="002060"/>
        <w:sz w:val="52"/>
        <w:szCs w:val="23"/>
      </w:rPr>
      <w:t xml:space="preserve"> </w:t>
    </w:r>
    <w:r w:rsidR="008A0480" w:rsidRPr="008A0480">
      <w:rPr>
        <w:rFonts w:ascii="Arial" w:hAnsi="Arial" w:cs="Arial"/>
        <w:b/>
        <w:color w:val="002060"/>
        <w:sz w:val="52"/>
        <w:szCs w:val="23"/>
      </w:rPr>
      <w:t xml:space="preserve">           </w:t>
    </w:r>
    <w:r w:rsidR="00475421" w:rsidRPr="008A0480">
      <w:rPr>
        <w:rFonts w:ascii="Arial" w:hAnsi="Arial" w:cs="Arial"/>
        <w:b/>
        <w:color w:val="002060"/>
        <w:sz w:val="52"/>
        <w:szCs w:val="23"/>
      </w:rPr>
      <w:t xml:space="preserve"> </w:t>
    </w:r>
    <w:r w:rsidR="008A0480" w:rsidRPr="008A0480">
      <w:rPr>
        <w:rFonts w:ascii="Arial" w:hAnsi="Arial" w:cs="Arial"/>
        <w:b/>
        <w:color w:val="002060"/>
        <w:sz w:val="52"/>
        <w:szCs w:val="23"/>
      </w:rPr>
      <w:t xml:space="preserve">Morningside </w:t>
    </w:r>
    <w:r w:rsidR="00A45BB7" w:rsidRPr="008A0480">
      <w:rPr>
        <w:rFonts w:ascii="Arial" w:hAnsi="Arial" w:cs="Arial"/>
        <w:b/>
        <w:color w:val="002060"/>
        <w:sz w:val="52"/>
        <w:szCs w:val="23"/>
      </w:rPr>
      <w:t>Community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76"/>
    <w:rsid w:val="00001627"/>
    <w:rsid w:val="000070A1"/>
    <w:rsid w:val="0002072E"/>
    <w:rsid w:val="00021D87"/>
    <w:rsid w:val="00026078"/>
    <w:rsid w:val="000268DD"/>
    <w:rsid w:val="00031A7D"/>
    <w:rsid w:val="0003355E"/>
    <w:rsid w:val="000361D1"/>
    <w:rsid w:val="00040271"/>
    <w:rsid w:val="00044099"/>
    <w:rsid w:val="000445C1"/>
    <w:rsid w:val="000514DB"/>
    <w:rsid w:val="000546E4"/>
    <w:rsid w:val="00060E5D"/>
    <w:rsid w:val="00065574"/>
    <w:rsid w:val="00065EF5"/>
    <w:rsid w:val="000664BE"/>
    <w:rsid w:val="00067119"/>
    <w:rsid w:val="00072093"/>
    <w:rsid w:val="00076FD7"/>
    <w:rsid w:val="000811BE"/>
    <w:rsid w:val="00091848"/>
    <w:rsid w:val="00093CA7"/>
    <w:rsid w:val="00094421"/>
    <w:rsid w:val="00097DBF"/>
    <w:rsid w:val="000A13AC"/>
    <w:rsid w:val="000A7335"/>
    <w:rsid w:val="000B4BB3"/>
    <w:rsid w:val="000C31A4"/>
    <w:rsid w:val="000C73FB"/>
    <w:rsid w:val="000D1B80"/>
    <w:rsid w:val="000D2D71"/>
    <w:rsid w:val="000D5786"/>
    <w:rsid w:val="000E2E01"/>
    <w:rsid w:val="000E4A72"/>
    <w:rsid w:val="000E69F4"/>
    <w:rsid w:val="000F0170"/>
    <w:rsid w:val="000F67E6"/>
    <w:rsid w:val="000F6E16"/>
    <w:rsid w:val="00100750"/>
    <w:rsid w:val="00100D55"/>
    <w:rsid w:val="00102408"/>
    <w:rsid w:val="001048F3"/>
    <w:rsid w:val="00111629"/>
    <w:rsid w:val="0011368C"/>
    <w:rsid w:val="001237B2"/>
    <w:rsid w:val="00130610"/>
    <w:rsid w:val="00131874"/>
    <w:rsid w:val="00131E97"/>
    <w:rsid w:val="001327AC"/>
    <w:rsid w:val="00134CF6"/>
    <w:rsid w:val="00141319"/>
    <w:rsid w:val="00141536"/>
    <w:rsid w:val="001427FE"/>
    <w:rsid w:val="0014579C"/>
    <w:rsid w:val="00146317"/>
    <w:rsid w:val="00146660"/>
    <w:rsid w:val="00147A0F"/>
    <w:rsid w:val="001508BA"/>
    <w:rsid w:val="00152E85"/>
    <w:rsid w:val="0015305B"/>
    <w:rsid w:val="001568C6"/>
    <w:rsid w:val="00165DE5"/>
    <w:rsid w:val="00166B45"/>
    <w:rsid w:val="00172713"/>
    <w:rsid w:val="0018230D"/>
    <w:rsid w:val="00185D37"/>
    <w:rsid w:val="0019045E"/>
    <w:rsid w:val="00193C55"/>
    <w:rsid w:val="00194ECE"/>
    <w:rsid w:val="001B113E"/>
    <w:rsid w:val="001C07F5"/>
    <w:rsid w:val="001C51AD"/>
    <w:rsid w:val="001D34BD"/>
    <w:rsid w:val="001D36DE"/>
    <w:rsid w:val="001D716F"/>
    <w:rsid w:val="001E14FA"/>
    <w:rsid w:val="001E61E3"/>
    <w:rsid w:val="001E74F8"/>
    <w:rsid w:val="001F28C1"/>
    <w:rsid w:val="001F4462"/>
    <w:rsid w:val="001F6F15"/>
    <w:rsid w:val="0020039E"/>
    <w:rsid w:val="00201D59"/>
    <w:rsid w:val="00204B25"/>
    <w:rsid w:val="00205BA0"/>
    <w:rsid w:val="00207557"/>
    <w:rsid w:val="00207F61"/>
    <w:rsid w:val="0021398C"/>
    <w:rsid w:val="002156CF"/>
    <w:rsid w:val="002200E8"/>
    <w:rsid w:val="00237A57"/>
    <w:rsid w:val="00240C68"/>
    <w:rsid w:val="002423A1"/>
    <w:rsid w:val="002460BC"/>
    <w:rsid w:val="00246824"/>
    <w:rsid w:val="00255FC5"/>
    <w:rsid w:val="00263FB6"/>
    <w:rsid w:val="0026745C"/>
    <w:rsid w:val="002918D2"/>
    <w:rsid w:val="002970F9"/>
    <w:rsid w:val="002A32E7"/>
    <w:rsid w:val="002A6915"/>
    <w:rsid w:val="002B3645"/>
    <w:rsid w:val="002B4D5B"/>
    <w:rsid w:val="002B4DFC"/>
    <w:rsid w:val="002B5182"/>
    <w:rsid w:val="002B5F8F"/>
    <w:rsid w:val="002D53B3"/>
    <w:rsid w:val="002E2E1D"/>
    <w:rsid w:val="002E4496"/>
    <w:rsid w:val="002E4FBD"/>
    <w:rsid w:val="002E7272"/>
    <w:rsid w:val="002E7804"/>
    <w:rsid w:val="002F5D48"/>
    <w:rsid w:val="00304EF7"/>
    <w:rsid w:val="0030501D"/>
    <w:rsid w:val="003072DC"/>
    <w:rsid w:val="003125BD"/>
    <w:rsid w:val="00313256"/>
    <w:rsid w:val="00314AF1"/>
    <w:rsid w:val="003230DA"/>
    <w:rsid w:val="00325FD6"/>
    <w:rsid w:val="00330763"/>
    <w:rsid w:val="00330A1E"/>
    <w:rsid w:val="00335D59"/>
    <w:rsid w:val="003451B2"/>
    <w:rsid w:val="0035112D"/>
    <w:rsid w:val="003629F0"/>
    <w:rsid w:val="00362B77"/>
    <w:rsid w:val="00363AE8"/>
    <w:rsid w:val="00370D41"/>
    <w:rsid w:val="0037276F"/>
    <w:rsid w:val="0038018B"/>
    <w:rsid w:val="00394E19"/>
    <w:rsid w:val="00395B0E"/>
    <w:rsid w:val="00395D03"/>
    <w:rsid w:val="003A2F2B"/>
    <w:rsid w:val="003A3F2A"/>
    <w:rsid w:val="003A7800"/>
    <w:rsid w:val="003A7B60"/>
    <w:rsid w:val="003B0B44"/>
    <w:rsid w:val="003B51E4"/>
    <w:rsid w:val="003C1A51"/>
    <w:rsid w:val="003D0546"/>
    <w:rsid w:val="003D52AD"/>
    <w:rsid w:val="003E1645"/>
    <w:rsid w:val="003E3601"/>
    <w:rsid w:val="003E393B"/>
    <w:rsid w:val="003E6EB8"/>
    <w:rsid w:val="003F542D"/>
    <w:rsid w:val="0040042E"/>
    <w:rsid w:val="00400699"/>
    <w:rsid w:val="00403026"/>
    <w:rsid w:val="00405B4B"/>
    <w:rsid w:val="00436F11"/>
    <w:rsid w:val="004417E0"/>
    <w:rsid w:val="00452578"/>
    <w:rsid w:val="00453DA8"/>
    <w:rsid w:val="0046591A"/>
    <w:rsid w:val="00467B4A"/>
    <w:rsid w:val="00475421"/>
    <w:rsid w:val="00476A98"/>
    <w:rsid w:val="00477A82"/>
    <w:rsid w:val="004828ED"/>
    <w:rsid w:val="00483E44"/>
    <w:rsid w:val="00484134"/>
    <w:rsid w:val="00486621"/>
    <w:rsid w:val="00490691"/>
    <w:rsid w:val="00491562"/>
    <w:rsid w:val="00492AFB"/>
    <w:rsid w:val="00492E8D"/>
    <w:rsid w:val="00494A26"/>
    <w:rsid w:val="004973AF"/>
    <w:rsid w:val="0049774E"/>
    <w:rsid w:val="004A1E4B"/>
    <w:rsid w:val="004A2EB5"/>
    <w:rsid w:val="004A7CC6"/>
    <w:rsid w:val="004B00B3"/>
    <w:rsid w:val="004B2014"/>
    <w:rsid w:val="004B7074"/>
    <w:rsid w:val="004C05CA"/>
    <w:rsid w:val="004C09D3"/>
    <w:rsid w:val="004C0FF1"/>
    <w:rsid w:val="004C4276"/>
    <w:rsid w:val="004D3F09"/>
    <w:rsid w:val="004E4442"/>
    <w:rsid w:val="004F0570"/>
    <w:rsid w:val="004F2443"/>
    <w:rsid w:val="004F5129"/>
    <w:rsid w:val="005020CD"/>
    <w:rsid w:val="00502DFA"/>
    <w:rsid w:val="00505529"/>
    <w:rsid w:val="00505F4B"/>
    <w:rsid w:val="0051013C"/>
    <w:rsid w:val="00512C80"/>
    <w:rsid w:val="00514FF8"/>
    <w:rsid w:val="00515331"/>
    <w:rsid w:val="005156DB"/>
    <w:rsid w:val="00516088"/>
    <w:rsid w:val="00516125"/>
    <w:rsid w:val="00517646"/>
    <w:rsid w:val="00517CE1"/>
    <w:rsid w:val="0052489E"/>
    <w:rsid w:val="005259C8"/>
    <w:rsid w:val="00536047"/>
    <w:rsid w:val="00541810"/>
    <w:rsid w:val="00561973"/>
    <w:rsid w:val="0056298B"/>
    <w:rsid w:val="00563D71"/>
    <w:rsid w:val="00570D65"/>
    <w:rsid w:val="00571B66"/>
    <w:rsid w:val="0057292A"/>
    <w:rsid w:val="005753E4"/>
    <w:rsid w:val="005771B1"/>
    <w:rsid w:val="005779F4"/>
    <w:rsid w:val="00580EBD"/>
    <w:rsid w:val="00591277"/>
    <w:rsid w:val="00594208"/>
    <w:rsid w:val="00594D7A"/>
    <w:rsid w:val="005A38E0"/>
    <w:rsid w:val="005A6AC3"/>
    <w:rsid w:val="005C655C"/>
    <w:rsid w:val="005D1DE0"/>
    <w:rsid w:val="005D214E"/>
    <w:rsid w:val="005D348B"/>
    <w:rsid w:val="005D5FA3"/>
    <w:rsid w:val="005D732C"/>
    <w:rsid w:val="005D7742"/>
    <w:rsid w:val="005E0365"/>
    <w:rsid w:val="005E394C"/>
    <w:rsid w:val="005E5FB5"/>
    <w:rsid w:val="005F38C9"/>
    <w:rsid w:val="00600737"/>
    <w:rsid w:val="00603A80"/>
    <w:rsid w:val="0060543B"/>
    <w:rsid w:val="00605882"/>
    <w:rsid w:val="00606555"/>
    <w:rsid w:val="00610F16"/>
    <w:rsid w:val="00614A1A"/>
    <w:rsid w:val="00615D45"/>
    <w:rsid w:val="00621707"/>
    <w:rsid w:val="006327B8"/>
    <w:rsid w:val="00633B6F"/>
    <w:rsid w:val="0063642E"/>
    <w:rsid w:val="00640EE4"/>
    <w:rsid w:val="00641659"/>
    <w:rsid w:val="00642120"/>
    <w:rsid w:val="00643680"/>
    <w:rsid w:val="006442CD"/>
    <w:rsid w:val="00645A50"/>
    <w:rsid w:val="00646240"/>
    <w:rsid w:val="006502F0"/>
    <w:rsid w:val="006577BD"/>
    <w:rsid w:val="00662D82"/>
    <w:rsid w:val="00664728"/>
    <w:rsid w:val="006656FE"/>
    <w:rsid w:val="00665D31"/>
    <w:rsid w:val="00672919"/>
    <w:rsid w:val="0067496F"/>
    <w:rsid w:val="00675E69"/>
    <w:rsid w:val="006943A7"/>
    <w:rsid w:val="00694A2F"/>
    <w:rsid w:val="00694C32"/>
    <w:rsid w:val="00697931"/>
    <w:rsid w:val="006A095E"/>
    <w:rsid w:val="006A6253"/>
    <w:rsid w:val="006A6C0D"/>
    <w:rsid w:val="006A76C1"/>
    <w:rsid w:val="006A7A8F"/>
    <w:rsid w:val="006B12ED"/>
    <w:rsid w:val="006B157F"/>
    <w:rsid w:val="006B26C7"/>
    <w:rsid w:val="006B5FB5"/>
    <w:rsid w:val="006B7BB7"/>
    <w:rsid w:val="006C5CC2"/>
    <w:rsid w:val="006C73DF"/>
    <w:rsid w:val="006D4787"/>
    <w:rsid w:val="006D7768"/>
    <w:rsid w:val="006E1B03"/>
    <w:rsid w:val="006E6A61"/>
    <w:rsid w:val="006F31F8"/>
    <w:rsid w:val="006F35DF"/>
    <w:rsid w:val="006F4094"/>
    <w:rsid w:val="006F4872"/>
    <w:rsid w:val="006F5C4B"/>
    <w:rsid w:val="006F5F3A"/>
    <w:rsid w:val="0070027F"/>
    <w:rsid w:val="00701DD9"/>
    <w:rsid w:val="00705C31"/>
    <w:rsid w:val="00707671"/>
    <w:rsid w:val="007151E0"/>
    <w:rsid w:val="0071603D"/>
    <w:rsid w:val="00720CF6"/>
    <w:rsid w:val="007210C8"/>
    <w:rsid w:val="007216FD"/>
    <w:rsid w:val="0072315A"/>
    <w:rsid w:val="007233DE"/>
    <w:rsid w:val="0072710A"/>
    <w:rsid w:val="00731EC4"/>
    <w:rsid w:val="007334BE"/>
    <w:rsid w:val="007349E1"/>
    <w:rsid w:val="007349F4"/>
    <w:rsid w:val="00737F22"/>
    <w:rsid w:val="00742E4E"/>
    <w:rsid w:val="00744DAF"/>
    <w:rsid w:val="00750947"/>
    <w:rsid w:val="00750B07"/>
    <w:rsid w:val="007546C7"/>
    <w:rsid w:val="007547AB"/>
    <w:rsid w:val="00754E7C"/>
    <w:rsid w:val="00756102"/>
    <w:rsid w:val="00757FFD"/>
    <w:rsid w:val="00760362"/>
    <w:rsid w:val="00766973"/>
    <w:rsid w:val="00767801"/>
    <w:rsid w:val="0076783B"/>
    <w:rsid w:val="00767D2B"/>
    <w:rsid w:val="00771E99"/>
    <w:rsid w:val="00774525"/>
    <w:rsid w:val="0077607B"/>
    <w:rsid w:val="0077745C"/>
    <w:rsid w:val="00780EDA"/>
    <w:rsid w:val="00784389"/>
    <w:rsid w:val="007914C6"/>
    <w:rsid w:val="0079181A"/>
    <w:rsid w:val="007933D2"/>
    <w:rsid w:val="007943C4"/>
    <w:rsid w:val="007A4397"/>
    <w:rsid w:val="007A4924"/>
    <w:rsid w:val="007A6DA7"/>
    <w:rsid w:val="007B189E"/>
    <w:rsid w:val="007B1DA2"/>
    <w:rsid w:val="007B3766"/>
    <w:rsid w:val="007B5E4A"/>
    <w:rsid w:val="007B6426"/>
    <w:rsid w:val="007C63AB"/>
    <w:rsid w:val="007D433E"/>
    <w:rsid w:val="007D6322"/>
    <w:rsid w:val="007D7AA2"/>
    <w:rsid w:val="007E0C55"/>
    <w:rsid w:val="007F099A"/>
    <w:rsid w:val="007F300C"/>
    <w:rsid w:val="007F54A6"/>
    <w:rsid w:val="007F65DD"/>
    <w:rsid w:val="00800689"/>
    <w:rsid w:val="00803197"/>
    <w:rsid w:val="00803D16"/>
    <w:rsid w:val="00807583"/>
    <w:rsid w:val="008077E5"/>
    <w:rsid w:val="00807D4B"/>
    <w:rsid w:val="0081096B"/>
    <w:rsid w:val="00812E4B"/>
    <w:rsid w:val="0081338C"/>
    <w:rsid w:val="00815DFC"/>
    <w:rsid w:val="00826A7A"/>
    <w:rsid w:val="0083557B"/>
    <w:rsid w:val="00835841"/>
    <w:rsid w:val="00865A60"/>
    <w:rsid w:val="00867263"/>
    <w:rsid w:val="00871756"/>
    <w:rsid w:val="00873EB1"/>
    <w:rsid w:val="008740AD"/>
    <w:rsid w:val="00880914"/>
    <w:rsid w:val="00884F90"/>
    <w:rsid w:val="00885096"/>
    <w:rsid w:val="00885E3B"/>
    <w:rsid w:val="00886CD7"/>
    <w:rsid w:val="00887D81"/>
    <w:rsid w:val="008932AD"/>
    <w:rsid w:val="00893F43"/>
    <w:rsid w:val="0089622E"/>
    <w:rsid w:val="00896B00"/>
    <w:rsid w:val="008973BF"/>
    <w:rsid w:val="008A0480"/>
    <w:rsid w:val="008A6FD5"/>
    <w:rsid w:val="008B0ED9"/>
    <w:rsid w:val="008B1C83"/>
    <w:rsid w:val="008B6307"/>
    <w:rsid w:val="008C1488"/>
    <w:rsid w:val="008C2670"/>
    <w:rsid w:val="008C707E"/>
    <w:rsid w:val="008D1E4F"/>
    <w:rsid w:val="008D7A71"/>
    <w:rsid w:val="008E3297"/>
    <w:rsid w:val="008E64E7"/>
    <w:rsid w:val="008F017D"/>
    <w:rsid w:val="008F09A5"/>
    <w:rsid w:val="008F56E2"/>
    <w:rsid w:val="00913B53"/>
    <w:rsid w:val="00913ED4"/>
    <w:rsid w:val="00915C05"/>
    <w:rsid w:val="009161FD"/>
    <w:rsid w:val="00916EDB"/>
    <w:rsid w:val="0092736A"/>
    <w:rsid w:val="00932FD7"/>
    <w:rsid w:val="00933BEF"/>
    <w:rsid w:val="00933E4C"/>
    <w:rsid w:val="0093475F"/>
    <w:rsid w:val="00935C57"/>
    <w:rsid w:val="009403B2"/>
    <w:rsid w:val="00942A59"/>
    <w:rsid w:val="009650F1"/>
    <w:rsid w:val="009669B0"/>
    <w:rsid w:val="00985ABF"/>
    <w:rsid w:val="009953C7"/>
    <w:rsid w:val="00995577"/>
    <w:rsid w:val="00997F88"/>
    <w:rsid w:val="009A1B5F"/>
    <w:rsid w:val="009A33A2"/>
    <w:rsid w:val="009B0D7D"/>
    <w:rsid w:val="009B77F2"/>
    <w:rsid w:val="009B78B1"/>
    <w:rsid w:val="009C45DB"/>
    <w:rsid w:val="009C6496"/>
    <w:rsid w:val="009D3B27"/>
    <w:rsid w:val="009D3DD9"/>
    <w:rsid w:val="009D42DC"/>
    <w:rsid w:val="009D5034"/>
    <w:rsid w:val="009D596B"/>
    <w:rsid w:val="009D6C07"/>
    <w:rsid w:val="009E230D"/>
    <w:rsid w:val="009E3702"/>
    <w:rsid w:val="009E6E71"/>
    <w:rsid w:val="009E7D68"/>
    <w:rsid w:val="009F3351"/>
    <w:rsid w:val="009F375E"/>
    <w:rsid w:val="009F3FBC"/>
    <w:rsid w:val="009F4DDB"/>
    <w:rsid w:val="009F7345"/>
    <w:rsid w:val="00A009BC"/>
    <w:rsid w:val="00A01930"/>
    <w:rsid w:val="00A074E2"/>
    <w:rsid w:val="00A12F76"/>
    <w:rsid w:val="00A2401D"/>
    <w:rsid w:val="00A26A82"/>
    <w:rsid w:val="00A310D4"/>
    <w:rsid w:val="00A31683"/>
    <w:rsid w:val="00A32582"/>
    <w:rsid w:val="00A32B12"/>
    <w:rsid w:val="00A33F7C"/>
    <w:rsid w:val="00A35A48"/>
    <w:rsid w:val="00A37182"/>
    <w:rsid w:val="00A45BB7"/>
    <w:rsid w:val="00A47F4E"/>
    <w:rsid w:val="00A62000"/>
    <w:rsid w:val="00A63B44"/>
    <w:rsid w:val="00A6621B"/>
    <w:rsid w:val="00A7243E"/>
    <w:rsid w:val="00A746B2"/>
    <w:rsid w:val="00A80598"/>
    <w:rsid w:val="00A81160"/>
    <w:rsid w:val="00A87E1B"/>
    <w:rsid w:val="00A913A3"/>
    <w:rsid w:val="00A92849"/>
    <w:rsid w:val="00A975A5"/>
    <w:rsid w:val="00AA009B"/>
    <w:rsid w:val="00AA0215"/>
    <w:rsid w:val="00AA300F"/>
    <w:rsid w:val="00AA3782"/>
    <w:rsid w:val="00AB1958"/>
    <w:rsid w:val="00AB1BC4"/>
    <w:rsid w:val="00AB33AB"/>
    <w:rsid w:val="00AC1720"/>
    <w:rsid w:val="00AC286B"/>
    <w:rsid w:val="00AC3587"/>
    <w:rsid w:val="00AC3A43"/>
    <w:rsid w:val="00AC5FDA"/>
    <w:rsid w:val="00AC6B3B"/>
    <w:rsid w:val="00AD06B5"/>
    <w:rsid w:val="00AD383D"/>
    <w:rsid w:val="00AD61A0"/>
    <w:rsid w:val="00AE4651"/>
    <w:rsid w:val="00AE59B6"/>
    <w:rsid w:val="00AE68BC"/>
    <w:rsid w:val="00AF0403"/>
    <w:rsid w:val="00AF2446"/>
    <w:rsid w:val="00AF3782"/>
    <w:rsid w:val="00AF5A1E"/>
    <w:rsid w:val="00AF633E"/>
    <w:rsid w:val="00AF76F1"/>
    <w:rsid w:val="00B06B3E"/>
    <w:rsid w:val="00B076EC"/>
    <w:rsid w:val="00B10D7E"/>
    <w:rsid w:val="00B1576E"/>
    <w:rsid w:val="00B15EC1"/>
    <w:rsid w:val="00B163AB"/>
    <w:rsid w:val="00B25061"/>
    <w:rsid w:val="00B35B2B"/>
    <w:rsid w:val="00B36624"/>
    <w:rsid w:val="00B41465"/>
    <w:rsid w:val="00B441DF"/>
    <w:rsid w:val="00B45926"/>
    <w:rsid w:val="00B517BF"/>
    <w:rsid w:val="00B57D9E"/>
    <w:rsid w:val="00B60D5A"/>
    <w:rsid w:val="00B62F53"/>
    <w:rsid w:val="00B72910"/>
    <w:rsid w:val="00B75144"/>
    <w:rsid w:val="00B75613"/>
    <w:rsid w:val="00B7597A"/>
    <w:rsid w:val="00B82079"/>
    <w:rsid w:val="00B8318B"/>
    <w:rsid w:val="00B9033B"/>
    <w:rsid w:val="00B92B10"/>
    <w:rsid w:val="00B93477"/>
    <w:rsid w:val="00B93E26"/>
    <w:rsid w:val="00B961DA"/>
    <w:rsid w:val="00BA05D3"/>
    <w:rsid w:val="00BA0CC8"/>
    <w:rsid w:val="00BA3B10"/>
    <w:rsid w:val="00BA5002"/>
    <w:rsid w:val="00BA5662"/>
    <w:rsid w:val="00BB0376"/>
    <w:rsid w:val="00BB17E4"/>
    <w:rsid w:val="00BB28BB"/>
    <w:rsid w:val="00BB42E8"/>
    <w:rsid w:val="00BB4C54"/>
    <w:rsid w:val="00BB52C5"/>
    <w:rsid w:val="00BC0364"/>
    <w:rsid w:val="00BC221D"/>
    <w:rsid w:val="00BC644E"/>
    <w:rsid w:val="00BC6C35"/>
    <w:rsid w:val="00BE78BD"/>
    <w:rsid w:val="00BF1777"/>
    <w:rsid w:val="00BF31A7"/>
    <w:rsid w:val="00C00DD1"/>
    <w:rsid w:val="00C01217"/>
    <w:rsid w:val="00C03B91"/>
    <w:rsid w:val="00C05A75"/>
    <w:rsid w:val="00C06EBA"/>
    <w:rsid w:val="00C13F32"/>
    <w:rsid w:val="00C20919"/>
    <w:rsid w:val="00C224FF"/>
    <w:rsid w:val="00C231A3"/>
    <w:rsid w:val="00C23873"/>
    <w:rsid w:val="00C32A71"/>
    <w:rsid w:val="00C3605F"/>
    <w:rsid w:val="00C37C28"/>
    <w:rsid w:val="00C436D3"/>
    <w:rsid w:val="00C45443"/>
    <w:rsid w:val="00C46078"/>
    <w:rsid w:val="00C475A1"/>
    <w:rsid w:val="00C51C1B"/>
    <w:rsid w:val="00C676F9"/>
    <w:rsid w:val="00C819F3"/>
    <w:rsid w:val="00C81DD8"/>
    <w:rsid w:val="00C82B3F"/>
    <w:rsid w:val="00C83346"/>
    <w:rsid w:val="00C847D1"/>
    <w:rsid w:val="00C87DDF"/>
    <w:rsid w:val="00C931D8"/>
    <w:rsid w:val="00C97F65"/>
    <w:rsid w:val="00CA0241"/>
    <w:rsid w:val="00CA08EA"/>
    <w:rsid w:val="00CA0AE4"/>
    <w:rsid w:val="00CB1187"/>
    <w:rsid w:val="00CB5EA7"/>
    <w:rsid w:val="00CC37FD"/>
    <w:rsid w:val="00CD0E80"/>
    <w:rsid w:val="00CD0EC5"/>
    <w:rsid w:val="00CD22E6"/>
    <w:rsid w:val="00CD4030"/>
    <w:rsid w:val="00CD58D2"/>
    <w:rsid w:val="00CE4D00"/>
    <w:rsid w:val="00CE6492"/>
    <w:rsid w:val="00CF2973"/>
    <w:rsid w:val="00D025D3"/>
    <w:rsid w:val="00D06AC6"/>
    <w:rsid w:val="00D10612"/>
    <w:rsid w:val="00D1062C"/>
    <w:rsid w:val="00D10667"/>
    <w:rsid w:val="00D106F3"/>
    <w:rsid w:val="00D13A63"/>
    <w:rsid w:val="00D224E7"/>
    <w:rsid w:val="00D23026"/>
    <w:rsid w:val="00D27C70"/>
    <w:rsid w:val="00D35C86"/>
    <w:rsid w:val="00D35CC0"/>
    <w:rsid w:val="00D377B1"/>
    <w:rsid w:val="00D37F2D"/>
    <w:rsid w:val="00D4435D"/>
    <w:rsid w:val="00D46244"/>
    <w:rsid w:val="00D46B9F"/>
    <w:rsid w:val="00D5240F"/>
    <w:rsid w:val="00D53D1B"/>
    <w:rsid w:val="00D55163"/>
    <w:rsid w:val="00D64131"/>
    <w:rsid w:val="00D6732B"/>
    <w:rsid w:val="00D721F9"/>
    <w:rsid w:val="00D77735"/>
    <w:rsid w:val="00D8030A"/>
    <w:rsid w:val="00D83EBF"/>
    <w:rsid w:val="00D84659"/>
    <w:rsid w:val="00D9485C"/>
    <w:rsid w:val="00D96A31"/>
    <w:rsid w:val="00DA409A"/>
    <w:rsid w:val="00DA7EE4"/>
    <w:rsid w:val="00DB0A16"/>
    <w:rsid w:val="00DB12C8"/>
    <w:rsid w:val="00DB12E0"/>
    <w:rsid w:val="00DB1726"/>
    <w:rsid w:val="00DB333F"/>
    <w:rsid w:val="00DB7DB9"/>
    <w:rsid w:val="00DC1F24"/>
    <w:rsid w:val="00DC2E10"/>
    <w:rsid w:val="00DD0BEE"/>
    <w:rsid w:val="00DD0D41"/>
    <w:rsid w:val="00DD163F"/>
    <w:rsid w:val="00DD24B7"/>
    <w:rsid w:val="00DE0020"/>
    <w:rsid w:val="00DE126D"/>
    <w:rsid w:val="00DE668A"/>
    <w:rsid w:val="00DF0D16"/>
    <w:rsid w:val="00DF1C75"/>
    <w:rsid w:val="00DF5C4F"/>
    <w:rsid w:val="00E035AA"/>
    <w:rsid w:val="00E07480"/>
    <w:rsid w:val="00E1365D"/>
    <w:rsid w:val="00E14A28"/>
    <w:rsid w:val="00E16063"/>
    <w:rsid w:val="00E22972"/>
    <w:rsid w:val="00E30FBF"/>
    <w:rsid w:val="00E32237"/>
    <w:rsid w:val="00E33099"/>
    <w:rsid w:val="00E343C0"/>
    <w:rsid w:val="00E368D5"/>
    <w:rsid w:val="00E40A8C"/>
    <w:rsid w:val="00E41119"/>
    <w:rsid w:val="00E50CCF"/>
    <w:rsid w:val="00E52278"/>
    <w:rsid w:val="00E531A9"/>
    <w:rsid w:val="00E55F93"/>
    <w:rsid w:val="00E63089"/>
    <w:rsid w:val="00E6379E"/>
    <w:rsid w:val="00E7152C"/>
    <w:rsid w:val="00E72416"/>
    <w:rsid w:val="00E77CCA"/>
    <w:rsid w:val="00E8227B"/>
    <w:rsid w:val="00E8472E"/>
    <w:rsid w:val="00E906FF"/>
    <w:rsid w:val="00E90826"/>
    <w:rsid w:val="00E94A48"/>
    <w:rsid w:val="00EA0618"/>
    <w:rsid w:val="00EA11A7"/>
    <w:rsid w:val="00EA14DA"/>
    <w:rsid w:val="00EA5F4A"/>
    <w:rsid w:val="00EA66F1"/>
    <w:rsid w:val="00EA6A2E"/>
    <w:rsid w:val="00EA6EF1"/>
    <w:rsid w:val="00EA7F6B"/>
    <w:rsid w:val="00EB37E5"/>
    <w:rsid w:val="00EC6EB8"/>
    <w:rsid w:val="00ED05B5"/>
    <w:rsid w:val="00ED0A1E"/>
    <w:rsid w:val="00EE2129"/>
    <w:rsid w:val="00EE4D15"/>
    <w:rsid w:val="00EE549D"/>
    <w:rsid w:val="00F0255D"/>
    <w:rsid w:val="00F0484D"/>
    <w:rsid w:val="00F111FF"/>
    <w:rsid w:val="00F13DB9"/>
    <w:rsid w:val="00F20031"/>
    <w:rsid w:val="00F212EC"/>
    <w:rsid w:val="00F217E7"/>
    <w:rsid w:val="00F238EE"/>
    <w:rsid w:val="00F267A8"/>
    <w:rsid w:val="00F3365E"/>
    <w:rsid w:val="00F34563"/>
    <w:rsid w:val="00F42571"/>
    <w:rsid w:val="00F44E8D"/>
    <w:rsid w:val="00F45948"/>
    <w:rsid w:val="00F50793"/>
    <w:rsid w:val="00F53E2B"/>
    <w:rsid w:val="00F63E34"/>
    <w:rsid w:val="00F647B3"/>
    <w:rsid w:val="00F65A3B"/>
    <w:rsid w:val="00F72D37"/>
    <w:rsid w:val="00F74DBD"/>
    <w:rsid w:val="00F75A98"/>
    <w:rsid w:val="00F771F1"/>
    <w:rsid w:val="00F777E4"/>
    <w:rsid w:val="00F803BB"/>
    <w:rsid w:val="00F83800"/>
    <w:rsid w:val="00F95BA0"/>
    <w:rsid w:val="00F96FF4"/>
    <w:rsid w:val="00F972D8"/>
    <w:rsid w:val="00FA217F"/>
    <w:rsid w:val="00FB7A5D"/>
    <w:rsid w:val="00FC0A6C"/>
    <w:rsid w:val="00FC4AEC"/>
    <w:rsid w:val="00FC64A3"/>
    <w:rsid w:val="00FD018A"/>
    <w:rsid w:val="00FE055C"/>
    <w:rsid w:val="00FE1D66"/>
    <w:rsid w:val="00FE37C0"/>
    <w:rsid w:val="00FE41CA"/>
    <w:rsid w:val="00FE524D"/>
    <w:rsid w:val="00FE70CC"/>
    <w:rsid w:val="00FF39B1"/>
    <w:rsid w:val="00FF4E37"/>
    <w:rsid w:val="00FF7E3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21077"/>
  <w15:docId w15:val="{F4ABAFB7-B65A-48C0-A886-CACA43B7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B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 w:cs="Arial"/>
      <w:b/>
      <w:sz w:val="2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Times" w:hAnsi="Times"/>
      <w:sz w:val="18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Franklin Gothic Medium" w:hAnsi="Franklin Gothic Medium" w:cs="Arial"/>
      <w:bCs/>
      <w:color w:val="3366FF"/>
      <w:sz w:val="20"/>
      <w:szCs w:val="11"/>
    </w:rPr>
  </w:style>
  <w:style w:type="paragraph" w:styleId="BodyText3">
    <w:name w:val="Body Text 3"/>
    <w:basedOn w:val="Normal"/>
    <w:semiHidden/>
    <w:rPr>
      <w:rFonts w:ascii="Franklin Gothic Medium" w:hAnsi="Franklin Gothic Medium" w:cs="Arial"/>
      <w:color w:val="008000"/>
      <w:sz w:val="20"/>
      <w:szCs w:val="1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semiHidden/>
    <w:rsid w:val="00571B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161FD"/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8A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nnell\Documents\February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F662-8BF6-4897-BFAB-54A0BAB2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FebruaryCalendar</Template>
  <TotalTime>1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Cadbury Commons</vt:lpstr>
    </vt:vector>
  </TitlesOfParts>
  <Company>Hewlett-Packard Company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Cadbury Commons</dc:title>
  <dc:creator>Brian Bunnell</dc:creator>
  <cp:lastModifiedBy>Erika Gethers</cp:lastModifiedBy>
  <cp:revision>2</cp:revision>
  <cp:lastPrinted>2021-01-04T14:58:00Z</cp:lastPrinted>
  <dcterms:created xsi:type="dcterms:W3CDTF">2021-02-27T03:21:00Z</dcterms:created>
  <dcterms:modified xsi:type="dcterms:W3CDTF">2021-02-27T03:21:00Z</dcterms:modified>
</cp:coreProperties>
</file>